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59" w:rsidRDefault="0031555B" w:rsidP="000B7459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41855" cy="2141855"/>
            <wp:effectExtent l="0" t="0" r="0" b="0"/>
            <wp:docPr id="1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59" w:rsidRDefault="000B7459" w:rsidP="00AE5DAE">
      <w:pPr>
        <w:jc w:val="center"/>
        <w:rPr>
          <w:b/>
          <w:bCs/>
          <w:color w:val="000000"/>
          <w:sz w:val="28"/>
          <w:szCs w:val="28"/>
        </w:rPr>
      </w:pPr>
    </w:p>
    <w:p w:rsidR="000B7459" w:rsidRDefault="000B7459" w:rsidP="00AE5DAE">
      <w:pPr>
        <w:jc w:val="center"/>
        <w:rPr>
          <w:b/>
          <w:bCs/>
          <w:color w:val="000000"/>
          <w:sz w:val="28"/>
          <w:szCs w:val="28"/>
        </w:rPr>
      </w:pPr>
    </w:p>
    <w:p w:rsidR="000B7459" w:rsidRDefault="000B7459" w:rsidP="00AE5DAE">
      <w:pPr>
        <w:jc w:val="center"/>
        <w:rPr>
          <w:b/>
          <w:bCs/>
          <w:color w:val="000000"/>
          <w:sz w:val="28"/>
          <w:szCs w:val="28"/>
        </w:rPr>
      </w:pPr>
    </w:p>
    <w:p w:rsidR="00F03943" w:rsidRDefault="00AE5DAE" w:rsidP="00AE5DAE">
      <w:pPr>
        <w:jc w:val="center"/>
        <w:rPr>
          <w:b/>
          <w:bCs/>
          <w:color w:val="000000"/>
          <w:sz w:val="28"/>
          <w:szCs w:val="28"/>
        </w:rPr>
      </w:pPr>
      <w:r w:rsidRPr="005A7218">
        <w:rPr>
          <w:b/>
          <w:bCs/>
          <w:color w:val="000000"/>
          <w:sz w:val="28"/>
          <w:szCs w:val="28"/>
        </w:rPr>
        <w:t xml:space="preserve">ПОЛОЖЕНИЕ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E5DAE" w:rsidRDefault="00AE5DAE" w:rsidP="00AE5DAE">
      <w:pPr>
        <w:jc w:val="center"/>
        <w:rPr>
          <w:b/>
          <w:bCs/>
          <w:color w:val="000000"/>
          <w:sz w:val="28"/>
          <w:szCs w:val="28"/>
        </w:rPr>
      </w:pPr>
      <w:r w:rsidRPr="005A7218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 КРАЕВОМ  КРАЕВЕДЧЕСКОМ  КОНКУРСЕ</w:t>
      </w:r>
    </w:p>
    <w:p w:rsidR="00AE5DAE" w:rsidRDefault="00AE5DAE" w:rsidP="00AE5D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«МЫ </w:t>
      </w:r>
      <w:r w:rsidR="00BE4FDC"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ПРИМОРЦЫ!»</w:t>
      </w:r>
    </w:p>
    <w:p w:rsidR="00AE5DAE" w:rsidRPr="002A1DB5" w:rsidRDefault="00F03943" w:rsidP="00AE5DAE">
      <w:pPr>
        <w:jc w:val="center"/>
        <w:rPr>
          <w:sz w:val="28"/>
          <w:szCs w:val="28"/>
        </w:rPr>
      </w:pPr>
      <w:r w:rsidRPr="00D967B7">
        <w:rPr>
          <w:sz w:val="28"/>
          <w:szCs w:val="28"/>
        </w:rPr>
        <w:t>Конкурс посвящён</w:t>
      </w:r>
      <w:r w:rsidR="00AE5DAE" w:rsidRPr="002A1DB5">
        <w:rPr>
          <w:sz w:val="28"/>
          <w:szCs w:val="28"/>
        </w:rPr>
        <w:t xml:space="preserve"> </w:t>
      </w:r>
      <w:r w:rsidR="00AE5DAE">
        <w:rPr>
          <w:sz w:val="28"/>
          <w:szCs w:val="28"/>
        </w:rPr>
        <w:t>80-летию со дня образования Приморского края</w:t>
      </w:r>
    </w:p>
    <w:p w:rsidR="00AE5DAE" w:rsidRDefault="00AE5DAE" w:rsidP="00AE5DAE">
      <w:pPr>
        <w:rPr>
          <w:b/>
          <w:bCs/>
          <w:color w:val="000000"/>
          <w:sz w:val="28"/>
          <w:szCs w:val="28"/>
        </w:rPr>
      </w:pPr>
    </w:p>
    <w:p w:rsidR="00F03943" w:rsidRPr="00D967B7" w:rsidRDefault="00F03943" w:rsidP="001A30A4">
      <w:pPr>
        <w:tabs>
          <w:tab w:val="left" w:pos="6442"/>
        </w:tabs>
        <w:jc w:val="both"/>
        <w:rPr>
          <w:b/>
          <w:sz w:val="28"/>
          <w:szCs w:val="28"/>
        </w:rPr>
      </w:pPr>
      <w:r w:rsidRPr="00D967B7">
        <w:rPr>
          <w:b/>
          <w:sz w:val="28"/>
          <w:szCs w:val="28"/>
        </w:rPr>
        <w:t xml:space="preserve">ОРГАНИЗАТОРЫ </w:t>
      </w:r>
      <w:r w:rsidR="001A30A4">
        <w:rPr>
          <w:b/>
          <w:sz w:val="28"/>
          <w:szCs w:val="28"/>
        </w:rPr>
        <w:tab/>
      </w:r>
    </w:p>
    <w:p w:rsidR="00F03943" w:rsidRDefault="00AE5DAE" w:rsidP="009B7399">
      <w:pPr>
        <w:jc w:val="both"/>
        <w:rPr>
          <w:sz w:val="28"/>
          <w:szCs w:val="28"/>
        </w:rPr>
      </w:pPr>
      <w:r w:rsidRPr="009B7399">
        <w:rPr>
          <w:sz w:val="28"/>
          <w:szCs w:val="28"/>
        </w:rPr>
        <w:t>Приморская краевая публична</w:t>
      </w:r>
      <w:r w:rsidR="00BE4FDC">
        <w:rPr>
          <w:sz w:val="28"/>
          <w:szCs w:val="28"/>
        </w:rPr>
        <w:t>я библиотека им. А.М. Горького</w:t>
      </w:r>
    </w:p>
    <w:p w:rsidR="00F03943" w:rsidRDefault="00AE5DAE" w:rsidP="009B7399">
      <w:pPr>
        <w:jc w:val="both"/>
        <w:rPr>
          <w:sz w:val="28"/>
          <w:szCs w:val="28"/>
        </w:rPr>
      </w:pPr>
      <w:r w:rsidRPr="009B7399">
        <w:rPr>
          <w:sz w:val="28"/>
          <w:szCs w:val="28"/>
        </w:rPr>
        <w:t>Примор</w:t>
      </w:r>
      <w:r w:rsidR="00BE4FDC">
        <w:rPr>
          <w:sz w:val="28"/>
          <w:szCs w:val="28"/>
        </w:rPr>
        <w:t>ская краевая детская библиотека</w:t>
      </w:r>
      <w:r w:rsidRPr="009B7399">
        <w:rPr>
          <w:sz w:val="28"/>
          <w:szCs w:val="28"/>
        </w:rPr>
        <w:t xml:space="preserve"> </w:t>
      </w:r>
    </w:p>
    <w:p w:rsidR="00F03943" w:rsidRDefault="00AE5DAE" w:rsidP="009B7399">
      <w:pPr>
        <w:jc w:val="both"/>
        <w:rPr>
          <w:sz w:val="28"/>
          <w:szCs w:val="28"/>
        </w:rPr>
      </w:pPr>
      <w:r w:rsidRPr="009B7399">
        <w:rPr>
          <w:sz w:val="28"/>
          <w:szCs w:val="28"/>
        </w:rPr>
        <w:t>Приморский кра</w:t>
      </w:r>
      <w:r w:rsidR="00BE4FDC">
        <w:rPr>
          <w:sz w:val="28"/>
          <w:szCs w:val="28"/>
        </w:rPr>
        <w:t>евой колледж искусств</w:t>
      </w:r>
      <w:r w:rsidRPr="009B7399">
        <w:rPr>
          <w:sz w:val="28"/>
          <w:szCs w:val="28"/>
        </w:rPr>
        <w:t xml:space="preserve"> </w:t>
      </w:r>
    </w:p>
    <w:p w:rsidR="00AE5DAE" w:rsidRPr="009B7399" w:rsidRDefault="00BE4FDC" w:rsidP="009B7399">
      <w:pPr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«Владивосток»</w:t>
      </w:r>
    </w:p>
    <w:p w:rsidR="009B7399" w:rsidRPr="000843EB" w:rsidRDefault="009B7399" w:rsidP="009B7399">
      <w:pPr>
        <w:jc w:val="both"/>
      </w:pPr>
    </w:p>
    <w:p w:rsidR="00AE5DAE" w:rsidRDefault="00AE5DAE" w:rsidP="00AE5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Приморский край, образованный </w:t>
      </w:r>
      <w:r w:rsidRPr="000843EB">
        <w:rPr>
          <w:sz w:val="28"/>
          <w:szCs w:val="28"/>
        </w:rPr>
        <w:t>20 октября 1938 года  Указом Президиума Верховного Совета СССР «О разделении Дальневосточного края на Хабаровский и Приморский края»</w:t>
      </w:r>
      <w:r w:rsidR="00BE4FDC">
        <w:rPr>
          <w:sz w:val="28"/>
          <w:szCs w:val="28"/>
        </w:rPr>
        <w:t>,</w:t>
      </w:r>
      <w:r>
        <w:rPr>
          <w:sz w:val="28"/>
          <w:szCs w:val="28"/>
        </w:rPr>
        <w:t xml:space="preserve"> в 2018 году отметит свое 80-летие. Это – большой и трудный путь, вобравший в себя тяготы военных лет и напряжение всех жизненных сил, отданных развитию экономики,  подъёму сельского хозяйства, освоению  природных ресурсов, созданию новых отраслей промышленности. Сегодня Приморский край – один из важнейших экономических, научных и культурных центров Российской Федерации на Дальнем Востоке. Его население  всегда было активным участником больших и малых дел в развитии и продвижении вперёд Приморского края. </w:t>
      </w:r>
    </w:p>
    <w:p w:rsidR="00F03943" w:rsidRDefault="00F03943" w:rsidP="00AE5DAE">
      <w:pPr>
        <w:jc w:val="both"/>
        <w:rPr>
          <w:sz w:val="28"/>
          <w:szCs w:val="28"/>
        </w:rPr>
      </w:pPr>
    </w:p>
    <w:p w:rsidR="00AE5DAE" w:rsidRPr="005A7218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5A7218">
        <w:rPr>
          <w:b/>
          <w:color w:val="000000"/>
          <w:sz w:val="28"/>
          <w:szCs w:val="28"/>
        </w:rPr>
        <w:t>1. ЦЕЛ</w:t>
      </w:r>
      <w:r>
        <w:rPr>
          <w:b/>
          <w:color w:val="000000"/>
          <w:sz w:val="28"/>
          <w:szCs w:val="28"/>
        </w:rPr>
        <w:t>И И ЗАДАЧИ</w:t>
      </w:r>
      <w:r w:rsidRPr="005A7218">
        <w:rPr>
          <w:b/>
          <w:color w:val="000000"/>
          <w:sz w:val="28"/>
          <w:szCs w:val="28"/>
        </w:rPr>
        <w:t xml:space="preserve"> КОНКУРСА</w:t>
      </w:r>
    </w:p>
    <w:p w:rsidR="00AE5DAE" w:rsidRDefault="009B7399" w:rsidP="00F03943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E4FDC">
        <w:rPr>
          <w:color w:val="000000"/>
          <w:sz w:val="28"/>
          <w:szCs w:val="28"/>
        </w:rPr>
        <w:t>Ф</w:t>
      </w:r>
      <w:r w:rsidR="00AE5DAE">
        <w:rPr>
          <w:color w:val="000000"/>
          <w:sz w:val="28"/>
          <w:szCs w:val="28"/>
        </w:rPr>
        <w:t>ормирование активной гражданской позиции и па</w:t>
      </w:r>
      <w:r>
        <w:rPr>
          <w:color w:val="000000"/>
          <w:sz w:val="28"/>
          <w:szCs w:val="28"/>
        </w:rPr>
        <w:t>триотических чувств у населения</w:t>
      </w:r>
      <w:r w:rsidR="00BE4FDC">
        <w:rPr>
          <w:color w:val="000000"/>
          <w:sz w:val="28"/>
          <w:szCs w:val="28"/>
        </w:rPr>
        <w:t>.</w:t>
      </w:r>
    </w:p>
    <w:p w:rsidR="00AE5DAE" w:rsidRDefault="009B7399" w:rsidP="0093079F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E4FDC">
        <w:rPr>
          <w:color w:val="000000"/>
          <w:sz w:val="28"/>
          <w:szCs w:val="28"/>
        </w:rPr>
        <w:t xml:space="preserve"> С</w:t>
      </w:r>
      <w:r w:rsidR="00AE5DAE">
        <w:rPr>
          <w:color w:val="000000"/>
          <w:sz w:val="28"/>
          <w:szCs w:val="28"/>
        </w:rPr>
        <w:t>оздание галереи  портретов современников, внесших значительный вклад в развитие города (района, села) в</w:t>
      </w:r>
      <w:r>
        <w:rPr>
          <w:color w:val="000000"/>
          <w:sz w:val="28"/>
          <w:szCs w:val="28"/>
        </w:rPr>
        <w:t>о всех сферах жизнедеятельности</w:t>
      </w:r>
      <w:r w:rsidR="00BE4FDC">
        <w:rPr>
          <w:color w:val="000000"/>
          <w:sz w:val="28"/>
          <w:szCs w:val="28"/>
        </w:rPr>
        <w:t>.</w:t>
      </w:r>
    </w:p>
    <w:p w:rsidR="00F03943" w:rsidRDefault="009B7399" w:rsidP="000E7A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E4FDC">
        <w:rPr>
          <w:color w:val="000000"/>
          <w:sz w:val="28"/>
          <w:szCs w:val="28"/>
        </w:rPr>
        <w:t xml:space="preserve"> </w:t>
      </w:r>
      <w:r w:rsidR="00BE4FDC" w:rsidRPr="007D031C">
        <w:rPr>
          <w:sz w:val="28"/>
          <w:szCs w:val="28"/>
        </w:rPr>
        <w:t>П</w:t>
      </w:r>
      <w:r w:rsidR="00AE5DAE" w:rsidRPr="007D031C">
        <w:rPr>
          <w:sz w:val="28"/>
          <w:szCs w:val="28"/>
        </w:rPr>
        <w:t>опуляризаци</w:t>
      </w:r>
      <w:r w:rsidR="00BE4FDC" w:rsidRPr="007D031C">
        <w:rPr>
          <w:sz w:val="28"/>
          <w:szCs w:val="28"/>
        </w:rPr>
        <w:t>я</w:t>
      </w:r>
      <w:r w:rsidR="00AE5DAE">
        <w:rPr>
          <w:color w:val="000000"/>
          <w:sz w:val="28"/>
          <w:szCs w:val="28"/>
        </w:rPr>
        <w:t xml:space="preserve"> достоп</w:t>
      </w:r>
      <w:r>
        <w:rPr>
          <w:color w:val="000000"/>
          <w:sz w:val="28"/>
          <w:szCs w:val="28"/>
        </w:rPr>
        <w:t>римечательностей «малой» родины</w:t>
      </w:r>
      <w:r w:rsidR="00BE4FDC">
        <w:rPr>
          <w:color w:val="000000"/>
          <w:sz w:val="28"/>
          <w:szCs w:val="28"/>
        </w:rPr>
        <w:t>.</w:t>
      </w:r>
    </w:p>
    <w:p w:rsidR="00F03943" w:rsidRDefault="00F03943" w:rsidP="000E7A08">
      <w:pPr>
        <w:jc w:val="both"/>
        <w:rPr>
          <w:color w:val="000000"/>
          <w:sz w:val="28"/>
          <w:szCs w:val="28"/>
        </w:rPr>
      </w:pPr>
    </w:p>
    <w:p w:rsidR="00AE5DAE" w:rsidRPr="005A7218" w:rsidRDefault="00AE5DAE" w:rsidP="00F03943">
      <w:pPr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A7218">
        <w:rPr>
          <w:b/>
          <w:color w:val="000000"/>
          <w:sz w:val="28"/>
          <w:szCs w:val="28"/>
        </w:rPr>
        <w:t>. ТЕМАТИКА КОНКУРСА</w:t>
      </w:r>
    </w:p>
    <w:p w:rsidR="00AE5DAE" w:rsidRPr="005A7218" w:rsidRDefault="00AE5DAE" w:rsidP="00F03943">
      <w:pPr>
        <w:spacing w:after="120"/>
        <w:rPr>
          <w:sz w:val="28"/>
          <w:szCs w:val="28"/>
        </w:rPr>
      </w:pPr>
      <w:r w:rsidRPr="005A7218">
        <w:rPr>
          <w:sz w:val="28"/>
          <w:szCs w:val="28"/>
        </w:rPr>
        <w:t xml:space="preserve">Конкурс проводится </w:t>
      </w:r>
      <w:r w:rsidRPr="004A3930">
        <w:rPr>
          <w:sz w:val="28"/>
          <w:szCs w:val="28"/>
        </w:rPr>
        <w:t xml:space="preserve">по </w:t>
      </w:r>
      <w:r w:rsidR="009B7399" w:rsidRPr="004A3930">
        <w:rPr>
          <w:sz w:val="28"/>
          <w:szCs w:val="28"/>
        </w:rPr>
        <w:t>трём</w:t>
      </w:r>
      <w:r w:rsidRPr="005A7218">
        <w:rPr>
          <w:sz w:val="28"/>
          <w:szCs w:val="28"/>
        </w:rPr>
        <w:t xml:space="preserve"> номинациям:</w:t>
      </w:r>
    </w:p>
    <w:p w:rsidR="00AE5DAE" w:rsidRDefault="009B7399" w:rsidP="00AE5DAE">
      <w:pPr>
        <w:spacing w:after="1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AE5DAE" w:rsidRPr="005A7218">
        <w:rPr>
          <w:b/>
          <w:color w:val="000000"/>
          <w:sz w:val="28"/>
          <w:szCs w:val="28"/>
        </w:rPr>
        <w:t xml:space="preserve">  </w:t>
      </w:r>
      <w:r w:rsidR="00AE5DAE" w:rsidRPr="00510D04">
        <w:rPr>
          <w:sz w:val="28"/>
          <w:szCs w:val="28"/>
        </w:rPr>
        <w:t xml:space="preserve">Номинация для взрослых: </w:t>
      </w:r>
      <w:r w:rsidR="00AE5DAE" w:rsidRPr="00510D04">
        <w:rPr>
          <w:b/>
          <w:sz w:val="28"/>
          <w:szCs w:val="28"/>
        </w:rPr>
        <w:t>«П</w:t>
      </w:r>
      <w:r w:rsidR="00AE5DAE">
        <w:rPr>
          <w:b/>
          <w:sz w:val="28"/>
          <w:szCs w:val="28"/>
        </w:rPr>
        <w:t>ОРТРЕТ</w:t>
      </w:r>
      <w:r w:rsidR="00AE5DAE" w:rsidRPr="00510D04">
        <w:rPr>
          <w:b/>
          <w:sz w:val="28"/>
          <w:szCs w:val="28"/>
        </w:rPr>
        <w:t xml:space="preserve"> </w:t>
      </w:r>
      <w:r w:rsidR="00AE5DAE">
        <w:rPr>
          <w:b/>
          <w:sz w:val="28"/>
          <w:szCs w:val="28"/>
        </w:rPr>
        <w:t>ЗЕМЛЯКА</w:t>
      </w:r>
      <w:r w:rsidR="00AE5DAE" w:rsidRPr="00510D04">
        <w:rPr>
          <w:sz w:val="28"/>
          <w:szCs w:val="28"/>
        </w:rPr>
        <w:t>»</w:t>
      </w:r>
    </w:p>
    <w:p w:rsidR="00AE5DAE" w:rsidRPr="004A3930" w:rsidRDefault="00D81F93" w:rsidP="000E7A08">
      <w:pPr>
        <w:jc w:val="both"/>
        <w:rPr>
          <w:sz w:val="28"/>
          <w:szCs w:val="28"/>
        </w:rPr>
      </w:pPr>
      <w:r w:rsidRPr="004A3930">
        <w:rPr>
          <w:sz w:val="28"/>
          <w:szCs w:val="28"/>
        </w:rPr>
        <w:t>Предлагается рассказать</w:t>
      </w:r>
      <w:r w:rsidR="00AE5DAE">
        <w:rPr>
          <w:color w:val="000000"/>
          <w:sz w:val="28"/>
          <w:szCs w:val="28"/>
        </w:rPr>
        <w:t xml:space="preserve"> о конкретном человеке, который, на Ваш взгляд,  своей активной гражданской позицией и реальными делами внес значительный вклад в развитие города (района, села) во всех сферах жизнедеятельности.  В чем Вы видите патриотичность его поступков и дел? В чем конкретно выражается его вклад в жизнь местного сообщества?</w:t>
      </w:r>
      <w:r>
        <w:rPr>
          <w:color w:val="000000"/>
          <w:sz w:val="28"/>
          <w:szCs w:val="28"/>
        </w:rPr>
        <w:t xml:space="preserve"> </w:t>
      </w:r>
      <w:r w:rsidRPr="004A3930">
        <w:rPr>
          <w:sz w:val="28"/>
          <w:szCs w:val="28"/>
        </w:rPr>
        <w:t>Это можно сделать в жанре рассказа, эссе, интервью или видеоролика.</w:t>
      </w:r>
    </w:p>
    <w:p w:rsidR="000E06C9" w:rsidRPr="000E06C9" w:rsidRDefault="000E06C9" w:rsidP="000E7A08">
      <w:pPr>
        <w:jc w:val="both"/>
        <w:rPr>
          <w:color w:val="000000"/>
          <w:sz w:val="28"/>
          <w:szCs w:val="28"/>
        </w:rPr>
      </w:pPr>
    </w:p>
    <w:p w:rsidR="00AE5DAE" w:rsidRPr="00632DFB" w:rsidRDefault="009B7399" w:rsidP="00AE5DAE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E5DAE" w:rsidRPr="005A7218">
        <w:rPr>
          <w:b/>
          <w:sz w:val="28"/>
          <w:szCs w:val="28"/>
        </w:rPr>
        <w:t xml:space="preserve"> </w:t>
      </w:r>
      <w:r w:rsidR="00AE5DAE" w:rsidRPr="00F2031F">
        <w:rPr>
          <w:sz w:val="28"/>
          <w:szCs w:val="28"/>
        </w:rPr>
        <w:t>Номинация</w:t>
      </w:r>
      <w:r w:rsidR="00AE5DAE">
        <w:rPr>
          <w:b/>
          <w:sz w:val="28"/>
          <w:szCs w:val="28"/>
        </w:rPr>
        <w:t xml:space="preserve"> </w:t>
      </w:r>
      <w:r w:rsidR="00AE5DAE" w:rsidRPr="00510D04">
        <w:rPr>
          <w:sz w:val="28"/>
          <w:szCs w:val="28"/>
        </w:rPr>
        <w:t xml:space="preserve">для </w:t>
      </w:r>
      <w:r w:rsidR="00AE5DAE" w:rsidRPr="00632DFB">
        <w:rPr>
          <w:sz w:val="28"/>
          <w:szCs w:val="28"/>
        </w:rPr>
        <w:t>детей</w:t>
      </w:r>
      <w:r w:rsidR="00725BC7" w:rsidRPr="00632DFB">
        <w:rPr>
          <w:sz w:val="28"/>
          <w:szCs w:val="28"/>
        </w:rPr>
        <w:t xml:space="preserve"> и подростков</w:t>
      </w:r>
      <w:r w:rsidR="00725BC7" w:rsidRPr="00632DFB">
        <w:rPr>
          <w:i/>
          <w:sz w:val="28"/>
          <w:szCs w:val="28"/>
        </w:rPr>
        <w:t xml:space="preserve"> </w:t>
      </w:r>
      <w:r w:rsidR="00235BED" w:rsidRPr="00632DFB">
        <w:rPr>
          <w:b/>
          <w:sz w:val="28"/>
          <w:szCs w:val="28"/>
        </w:rPr>
        <w:t>«</w:t>
      </w:r>
      <w:r w:rsidR="00AE5DAE" w:rsidRPr="00632DFB">
        <w:rPr>
          <w:b/>
          <w:sz w:val="28"/>
          <w:szCs w:val="28"/>
        </w:rPr>
        <w:t>НЕПОВТОРИМОЕ МЕСТО МАЛОЙ РОДИНЫ</w:t>
      </w:r>
      <w:r w:rsidR="00303AE7" w:rsidRPr="00632DFB">
        <w:rPr>
          <w:sz w:val="28"/>
          <w:szCs w:val="28"/>
        </w:rPr>
        <w:t>»</w:t>
      </w:r>
    </w:p>
    <w:p w:rsidR="003F48CD" w:rsidRPr="00632DFB" w:rsidRDefault="00AB4E79" w:rsidP="000E7A08">
      <w:pPr>
        <w:jc w:val="both"/>
        <w:rPr>
          <w:sz w:val="28"/>
          <w:szCs w:val="28"/>
        </w:rPr>
      </w:pPr>
      <w:r w:rsidRPr="00632DFB">
        <w:rPr>
          <w:sz w:val="28"/>
          <w:szCs w:val="28"/>
        </w:rPr>
        <w:t xml:space="preserve">Детям </w:t>
      </w:r>
      <w:r w:rsidR="00303AE7" w:rsidRPr="00632DFB">
        <w:rPr>
          <w:sz w:val="28"/>
          <w:szCs w:val="28"/>
        </w:rPr>
        <w:t xml:space="preserve">от 10 лет </w:t>
      </w:r>
      <w:r w:rsidRPr="00632DFB">
        <w:rPr>
          <w:sz w:val="28"/>
          <w:szCs w:val="28"/>
        </w:rPr>
        <w:t>и подросткам предлагается представить памятник истории, архитектуры, природы, географический объект</w:t>
      </w:r>
      <w:r w:rsidR="00392135" w:rsidRPr="00632DFB">
        <w:rPr>
          <w:sz w:val="28"/>
          <w:szCs w:val="28"/>
        </w:rPr>
        <w:t xml:space="preserve"> родного города, поселка, села, района</w:t>
      </w:r>
      <w:r w:rsidR="00E86B3C" w:rsidRPr="00632DFB">
        <w:rPr>
          <w:sz w:val="28"/>
          <w:szCs w:val="28"/>
        </w:rPr>
        <w:t xml:space="preserve"> в жанре</w:t>
      </w:r>
      <w:r w:rsidRPr="00632DFB">
        <w:rPr>
          <w:sz w:val="28"/>
          <w:szCs w:val="28"/>
        </w:rPr>
        <w:t xml:space="preserve"> фоторепортаж</w:t>
      </w:r>
      <w:r w:rsidR="00E86B3C" w:rsidRPr="00632DFB">
        <w:rPr>
          <w:sz w:val="28"/>
          <w:szCs w:val="28"/>
        </w:rPr>
        <w:t>а или ролика. При описании памятника приветству</w:t>
      </w:r>
      <w:r w:rsidR="00392135" w:rsidRPr="00632DFB">
        <w:rPr>
          <w:sz w:val="28"/>
          <w:szCs w:val="28"/>
        </w:rPr>
        <w:t>ю</w:t>
      </w:r>
      <w:r w:rsidR="00E86B3C" w:rsidRPr="00632DFB">
        <w:rPr>
          <w:sz w:val="28"/>
          <w:szCs w:val="28"/>
        </w:rPr>
        <w:t>тся упоминани</w:t>
      </w:r>
      <w:r w:rsidR="00392135" w:rsidRPr="00632DFB">
        <w:rPr>
          <w:sz w:val="28"/>
          <w:szCs w:val="28"/>
        </w:rPr>
        <w:t>я</w:t>
      </w:r>
      <w:r w:rsidR="00E86B3C" w:rsidRPr="00632DFB">
        <w:rPr>
          <w:sz w:val="28"/>
          <w:szCs w:val="28"/>
        </w:rPr>
        <w:t xml:space="preserve"> существующих легенд, связанных с ним, </w:t>
      </w:r>
      <w:r w:rsidR="00392135" w:rsidRPr="00632DFB">
        <w:rPr>
          <w:sz w:val="28"/>
          <w:szCs w:val="28"/>
        </w:rPr>
        <w:t xml:space="preserve">интересных фактов, важны </w:t>
      </w:r>
      <w:r w:rsidR="00E86B3C" w:rsidRPr="00632DFB">
        <w:rPr>
          <w:sz w:val="28"/>
          <w:szCs w:val="28"/>
        </w:rPr>
        <w:t>личные впечатления</w:t>
      </w:r>
      <w:r w:rsidR="00392135" w:rsidRPr="00632DFB">
        <w:rPr>
          <w:sz w:val="28"/>
          <w:szCs w:val="28"/>
        </w:rPr>
        <w:t xml:space="preserve">. </w:t>
      </w:r>
    </w:p>
    <w:p w:rsidR="00392135" w:rsidRPr="00632DFB" w:rsidRDefault="00392135" w:rsidP="000E7A08">
      <w:pPr>
        <w:jc w:val="both"/>
        <w:rPr>
          <w:sz w:val="28"/>
          <w:szCs w:val="28"/>
        </w:rPr>
      </w:pPr>
    </w:p>
    <w:p w:rsidR="00392135" w:rsidRPr="00641EB2" w:rsidRDefault="00392135" w:rsidP="00AE5DAE">
      <w:pPr>
        <w:spacing w:after="120"/>
        <w:jc w:val="both"/>
        <w:rPr>
          <w:sz w:val="28"/>
          <w:szCs w:val="28"/>
        </w:rPr>
      </w:pPr>
      <w:r w:rsidRPr="00641EB2">
        <w:rPr>
          <w:sz w:val="28"/>
          <w:szCs w:val="28"/>
        </w:rPr>
        <w:t xml:space="preserve">– Номинация для семьи </w:t>
      </w:r>
      <w:r w:rsidRPr="00641EB2">
        <w:rPr>
          <w:b/>
          <w:sz w:val="28"/>
          <w:szCs w:val="28"/>
        </w:rPr>
        <w:t>«ЧТО МЫ ВДРУГ УВИДЕЛИ»</w:t>
      </w:r>
    </w:p>
    <w:p w:rsidR="00392135" w:rsidRPr="00641EB2" w:rsidRDefault="00EE7681" w:rsidP="000E7A08">
      <w:pPr>
        <w:jc w:val="both"/>
        <w:rPr>
          <w:sz w:val="28"/>
          <w:szCs w:val="28"/>
        </w:rPr>
      </w:pPr>
      <w:r w:rsidRPr="00641EB2">
        <w:rPr>
          <w:sz w:val="28"/>
          <w:szCs w:val="28"/>
        </w:rPr>
        <w:t>Родителям вместе с детьми</w:t>
      </w:r>
      <w:r w:rsidR="00392135" w:rsidRPr="00641EB2">
        <w:rPr>
          <w:sz w:val="28"/>
          <w:szCs w:val="28"/>
        </w:rPr>
        <w:t xml:space="preserve"> предлагается совершить прогулку (путешествие) по своей улице, посёлку, селу, городу, окрестностям и рассказать о ней в форме путевых заметок (рассказ с фотографиями) или видеоролика. Это </w:t>
      </w:r>
      <w:r w:rsidR="000E06C9" w:rsidRPr="00641EB2">
        <w:rPr>
          <w:sz w:val="28"/>
          <w:szCs w:val="28"/>
        </w:rPr>
        <w:t xml:space="preserve">должен </w:t>
      </w:r>
      <w:r w:rsidR="00392135" w:rsidRPr="00641EB2">
        <w:rPr>
          <w:sz w:val="28"/>
          <w:szCs w:val="28"/>
        </w:rPr>
        <w:t xml:space="preserve">быть </w:t>
      </w:r>
      <w:r w:rsidR="000E06C9" w:rsidRPr="00641EB2">
        <w:rPr>
          <w:sz w:val="28"/>
          <w:szCs w:val="28"/>
        </w:rPr>
        <w:t>рассказ о том, что вы вновь для себя открыли  в знакомом месте.</w:t>
      </w:r>
    </w:p>
    <w:p w:rsidR="00392135" w:rsidRDefault="00392135" w:rsidP="000E7A08">
      <w:pPr>
        <w:jc w:val="both"/>
        <w:rPr>
          <w:sz w:val="28"/>
          <w:szCs w:val="28"/>
        </w:rPr>
      </w:pPr>
    </w:p>
    <w:p w:rsidR="00AE5DAE" w:rsidRPr="005A7218" w:rsidRDefault="00AE5DAE" w:rsidP="00F0394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A7218">
        <w:rPr>
          <w:b/>
          <w:sz w:val="28"/>
          <w:szCs w:val="28"/>
        </w:rPr>
        <w:t xml:space="preserve">. УЧАСТНИКИ КОНКУРСА </w:t>
      </w:r>
    </w:p>
    <w:p w:rsidR="00AE5DAE" w:rsidRDefault="00AE5DAE" w:rsidP="000E7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жители Приморского края – </w:t>
      </w:r>
      <w:r w:rsidR="000E06C9" w:rsidRPr="00EC4C94">
        <w:rPr>
          <w:sz w:val="28"/>
          <w:szCs w:val="28"/>
        </w:rPr>
        <w:t xml:space="preserve">дети, подростки, молодое, </w:t>
      </w:r>
      <w:r w:rsidRPr="00EC4C94">
        <w:rPr>
          <w:sz w:val="28"/>
          <w:szCs w:val="28"/>
        </w:rPr>
        <w:t xml:space="preserve"> с</w:t>
      </w:r>
      <w:r>
        <w:rPr>
          <w:sz w:val="28"/>
          <w:szCs w:val="28"/>
        </w:rPr>
        <w:t>реднее и старшее поколени</w:t>
      </w:r>
      <w:r w:rsidR="000E06C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E06C9" w:rsidRDefault="000E06C9" w:rsidP="000E7A08">
      <w:pPr>
        <w:rPr>
          <w:b/>
          <w:color w:val="000000"/>
          <w:sz w:val="28"/>
          <w:szCs w:val="28"/>
        </w:rPr>
      </w:pPr>
    </w:p>
    <w:p w:rsidR="00F03943" w:rsidRDefault="00AE5DAE" w:rsidP="00F03943">
      <w:pPr>
        <w:rPr>
          <w:b/>
          <w:sz w:val="28"/>
          <w:szCs w:val="28"/>
        </w:rPr>
      </w:pPr>
      <w:r w:rsidRPr="0093079F">
        <w:rPr>
          <w:b/>
          <w:sz w:val="28"/>
          <w:szCs w:val="28"/>
        </w:rPr>
        <w:t>4. ТРЕБОВАНИЯ К КОНКУРСНЫМ РАБОТАМ</w:t>
      </w:r>
    </w:p>
    <w:p w:rsidR="00D81F93" w:rsidRPr="00EC4C94" w:rsidRDefault="00AE5DAE" w:rsidP="00F03943">
      <w:pPr>
        <w:rPr>
          <w:b/>
          <w:sz w:val="28"/>
          <w:szCs w:val="28"/>
        </w:rPr>
      </w:pPr>
      <w:r w:rsidRPr="000E7A08">
        <w:rPr>
          <w:b/>
          <w:color w:val="000000"/>
          <w:sz w:val="16"/>
          <w:szCs w:val="16"/>
        </w:rPr>
        <w:br/>
      </w:r>
      <w:r w:rsidR="009B7399" w:rsidRPr="00EC4C94">
        <w:rPr>
          <w:sz w:val="28"/>
          <w:szCs w:val="28"/>
        </w:rPr>
        <w:t>–</w:t>
      </w:r>
      <w:r w:rsidRPr="00EC4C94">
        <w:rPr>
          <w:sz w:val="28"/>
          <w:szCs w:val="28"/>
        </w:rPr>
        <w:t xml:space="preserve">  </w:t>
      </w:r>
      <w:r w:rsidR="000E06C9" w:rsidRPr="00EC4C94">
        <w:rPr>
          <w:sz w:val="28"/>
          <w:szCs w:val="28"/>
        </w:rPr>
        <w:t>Номинация «Портрет земляка»</w:t>
      </w:r>
    </w:p>
    <w:p w:rsidR="00D81F93" w:rsidRPr="00EC4C94" w:rsidRDefault="00D81F93" w:rsidP="00F03943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>Объем текста</w:t>
      </w:r>
      <w:r w:rsidR="003F48CD" w:rsidRPr="00EC4C94">
        <w:rPr>
          <w:sz w:val="28"/>
          <w:szCs w:val="28"/>
        </w:rPr>
        <w:t xml:space="preserve"> </w:t>
      </w:r>
      <w:r w:rsidRPr="00EC4C94">
        <w:rPr>
          <w:sz w:val="28"/>
          <w:szCs w:val="28"/>
        </w:rPr>
        <w:t>–</w:t>
      </w:r>
      <w:r w:rsidR="00AE5DAE" w:rsidRPr="00EC4C94">
        <w:rPr>
          <w:sz w:val="28"/>
          <w:szCs w:val="28"/>
        </w:rPr>
        <w:t xml:space="preserve">  не более 5 страниц. </w:t>
      </w:r>
      <w:r w:rsidRPr="00EC4C94">
        <w:rPr>
          <w:sz w:val="28"/>
          <w:szCs w:val="28"/>
        </w:rPr>
        <w:t>К работе</w:t>
      </w:r>
      <w:r w:rsidR="00AE5DAE" w:rsidRPr="00EC4C94">
        <w:rPr>
          <w:sz w:val="28"/>
          <w:szCs w:val="28"/>
        </w:rPr>
        <w:t xml:space="preserve"> должн</w:t>
      </w:r>
      <w:r w:rsidRPr="00EC4C94">
        <w:rPr>
          <w:sz w:val="28"/>
          <w:szCs w:val="28"/>
        </w:rPr>
        <w:t>а</w:t>
      </w:r>
      <w:r w:rsidR="00AE5DAE" w:rsidRPr="00EC4C94">
        <w:rPr>
          <w:sz w:val="28"/>
          <w:szCs w:val="28"/>
        </w:rPr>
        <w:t xml:space="preserve"> </w:t>
      </w:r>
      <w:r w:rsidR="000F097A" w:rsidRPr="00EC4C94">
        <w:rPr>
          <w:sz w:val="28"/>
          <w:szCs w:val="28"/>
        </w:rPr>
        <w:t xml:space="preserve">прилагаться </w:t>
      </w:r>
      <w:r w:rsidR="00AE5DAE" w:rsidRPr="00EC4C94">
        <w:rPr>
          <w:sz w:val="28"/>
          <w:szCs w:val="28"/>
        </w:rPr>
        <w:t>фотографи</w:t>
      </w:r>
      <w:r w:rsidRPr="00EC4C94">
        <w:rPr>
          <w:sz w:val="28"/>
          <w:szCs w:val="28"/>
        </w:rPr>
        <w:t>я</w:t>
      </w:r>
      <w:r w:rsidR="00AE5DAE" w:rsidRPr="00EC4C94">
        <w:rPr>
          <w:sz w:val="28"/>
          <w:szCs w:val="28"/>
        </w:rPr>
        <w:t xml:space="preserve"> человека, о </w:t>
      </w:r>
      <w:r w:rsidRPr="00EC4C94">
        <w:rPr>
          <w:sz w:val="28"/>
          <w:szCs w:val="28"/>
        </w:rPr>
        <w:t>котором рассказывается</w:t>
      </w:r>
      <w:r w:rsidR="00AE5DAE" w:rsidRPr="00EC4C94">
        <w:rPr>
          <w:sz w:val="28"/>
          <w:szCs w:val="28"/>
        </w:rPr>
        <w:t xml:space="preserve">. </w:t>
      </w:r>
    </w:p>
    <w:p w:rsidR="000F097A" w:rsidRPr="00EC4C94" w:rsidRDefault="000F097A" w:rsidP="00F03943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>–</w:t>
      </w:r>
      <w:r w:rsidRPr="00EC4C94">
        <w:rPr>
          <w:b/>
          <w:sz w:val="28"/>
          <w:szCs w:val="28"/>
        </w:rPr>
        <w:t xml:space="preserve"> </w:t>
      </w:r>
      <w:r w:rsidRPr="00EC4C94">
        <w:rPr>
          <w:sz w:val="28"/>
          <w:szCs w:val="28"/>
        </w:rPr>
        <w:t>Номинация «Неповторимое место малой родины»</w:t>
      </w:r>
    </w:p>
    <w:p w:rsidR="000F097A" w:rsidRPr="00EC4C94" w:rsidRDefault="000F097A" w:rsidP="00F03943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>Фоторепортаж может включать от 5 до 10 собственных фотографий с пояснительным авторским текстом (</w:t>
      </w:r>
      <w:r w:rsidR="0093079F" w:rsidRPr="00EC4C94">
        <w:rPr>
          <w:sz w:val="28"/>
          <w:szCs w:val="28"/>
        </w:rPr>
        <w:t>3-5</w:t>
      </w:r>
      <w:r w:rsidRPr="00EC4C94">
        <w:rPr>
          <w:sz w:val="28"/>
          <w:szCs w:val="28"/>
        </w:rPr>
        <w:t xml:space="preserve"> предложени</w:t>
      </w:r>
      <w:r w:rsidR="0093079F" w:rsidRPr="00EC4C94">
        <w:rPr>
          <w:sz w:val="28"/>
          <w:szCs w:val="28"/>
        </w:rPr>
        <w:t>й</w:t>
      </w:r>
      <w:r w:rsidRPr="00EC4C94">
        <w:rPr>
          <w:sz w:val="28"/>
          <w:szCs w:val="28"/>
        </w:rPr>
        <w:t>).</w:t>
      </w:r>
    </w:p>
    <w:p w:rsidR="0093079F" w:rsidRPr="00EC4C94" w:rsidRDefault="0093079F" w:rsidP="00F03943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>– Номинация «Что мы вдруг увидели»</w:t>
      </w:r>
    </w:p>
    <w:p w:rsidR="0093079F" w:rsidRPr="00EC4C94" w:rsidRDefault="0093079F" w:rsidP="00F03943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>Объём текста – не более 3 страниц с приложением 3-5 фотографий.</w:t>
      </w:r>
    </w:p>
    <w:p w:rsidR="00AE5DAE" w:rsidRPr="00EC4C94" w:rsidRDefault="000F097A" w:rsidP="000E7A08">
      <w:pPr>
        <w:jc w:val="both"/>
        <w:rPr>
          <w:sz w:val="28"/>
          <w:szCs w:val="28"/>
        </w:rPr>
      </w:pPr>
      <w:r w:rsidRPr="00EC4C94">
        <w:rPr>
          <w:sz w:val="28"/>
          <w:szCs w:val="28"/>
        </w:rPr>
        <w:t>В</w:t>
      </w:r>
      <w:r w:rsidR="0093079F" w:rsidRPr="00EC4C94">
        <w:rPr>
          <w:sz w:val="28"/>
          <w:szCs w:val="28"/>
        </w:rPr>
        <w:t>се в</w:t>
      </w:r>
      <w:r w:rsidRPr="00EC4C94">
        <w:rPr>
          <w:sz w:val="28"/>
          <w:szCs w:val="28"/>
        </w:rPr>
        <w:t>идеоролики принимаются в форматах</w:t>
      </w:r>
      <w:r w:rsidR="0093079F" w:rsidRPr="00EC4C94">
        <w:rPr>
          <w:sz w:val="28"/>
          <w:szCs w:val="28"/>
        </w:rPr>
        <w:t xml:space="preserve"> </w:t>
      </w:r>
      <w:r w:rsidRPr="00EC4C94">
        <w:rPr>
          <w:sz w:val="28"/>
          <w:szCs w:val="28"/>
        </w:rPr>
        <w:t xml:space="preserve">AVI, MP4, продолжительность </w:t>
      </w:r>
      <w:r w:rsidR="00AE5DAE" w:rsidRPr="00EC4C94">
        <w:rPr>
          <w:sz w:val="28"/>
          <w:szCs w:val="28"/>
        </w:rPr>
        <w:t>– не более 10 мин</w:t>
      </w:r>
      <w:r w:rsidRPr="00EC4C94">
        <w:rPr>
          <w:sz w:val="28"/>
          <w:szCs w:val="28"/>
        </w:rPr>
        <w:t>ут.</w:t>
      </w:r>
    </w:p>
    <w:p w:rsidR="00817D4B" w:rsidRDefault="00817D4B" w:rsidP="000E7A08">
      <w:pPr>
        <w:jc w:val="both"/>
        <w:rPr>
          <w:color w:val="0000FF"/>
          <w:sz w:val="28"/>
          <w:szCs w:val="28"/>
        </w:rPr>
      </w:pPr>
    </w:p>
    <w:p w:rsidR="00817D4B" w:rsidRPr="00EC4C94" w:rsidRDefault="00817D4B" w:rsidP="00817D4B">
      <w:pPr>
        <w:spacing w:after="120"/>
        <w:jc w:val="both"/>
        <w:rPr>
          <w:b/>
          <w:sz w:val="28"/>
          <w:szCs w:val="28"/>
        </w:rPr>
      </w:pPr>
      <w:r w:rsidRPr="00EC4C94">
        <w:rPr>
          <w:b/>
          <w:sz w:val="28"/>
          <w:szCs w:val="28"/>
        </w:rPr>
        <w:t>5. КРИТЕРИИ ОЦЕНКИ</w:t>
      </w:r>
    </w:p>
    <w:p w:rsidR="00817D4B" w:rsidRPr="00EC4C94" w:rsidRDefault="00817D4B" w:rsidP="00566769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 xml:space="preserve">Оцениваются: </w:t>
      </w:r>
    </w:p>
    <w:p w:rsidR="00566769" w:rsidRPr="00EC4C94" w:rsidRDefault="00566769" w:rsidP="00566769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lastRenderedPageBreak/>
        <w:t>– Самостоятельность работы (собственные тексты, фотографии). Не будут рассматриваться работы, скопированные с сайтов и других электронных ресурсов.</w:t>
      </w:r>
    </w:p>
    <w:p w:rsidR="00566769" w:rsidRPr="00EC4C94" w:rsidRDefault="00566769" w:rsidP="00566769">
      <w:pPr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>– Соответствие содержания творческой работы выбранной теме.</w:t>
      </w:r>
    </w:p>
    <w:p w:rsidR="00566769" w:rsidRPr="00EC4C94" w:rsidRDefault="00566769" w:rsidP="000E7A08">
      <w:pPr>
        <w:jc w:val="both"/>
        <w:rPr>
          <w:sz w:val="28"/>
          <w:szCs w:val="28"/>
        </w:rPr>
      </w:pPr>
      <w:r w:rsidRPr="00EC4C94">
        <w:rPr>
          <w:sz w:val="28"/>
          <w:szCs w:val="28"/>
        </w:rPr>
        <w:t>– Эстетический уровень выполнения рабо</w:t>
      </w:r>
      <w:r w:rsidR="00BE4FDC" w:rsidRPr="00EC4C94">
        <w:rPr>
          <w:sz w:val="28"/>
          <w:szCs w:val="28"/>
        </w:rPr>
        <w:t>ты</w:t>
      </w:r>
      <w:r w:rsidRPr="00EC4C94">
        <w:rPr>
          <w:sz w:val="28"/>
          <w:szCs w:val="28"/>
        </w:rPr>
        <w:t>.</w:t>
      </w:r>
    </w:p>
    <w:p w:rsidR="000F097A" w:rsidRPr="000E06C9" w:rsidRDefault="000F097A" w:rsidP="000E7A08">
      <w:pPr>
        <w:jc w:val="both"/>
        <w:rPr>
          <w:sz w:val="28"/>
          <w:szCs w:val="28"/>
        </w:rPr>
      </w:pPr>
    </w:p>
    <w:p w:rsidR="00AE5DAE" w:rsidRPr="001D76A7" w:rsidRDefault="00817D4B" w:rsidP="00F03943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E5DAE">
        <w:rPr>
          <w:b/>
          <w:sz w:val="28"/>
          <w:szCs w:val="28"/>
        </w:rPr>
        <w:t>ОРГАНИЗАЦИЯ КОНКУРСА</w:t>
      </w:r>
    </w:p>
    <w:p w:rsidR="00AE5DAE" w:rsidRPr="001D76A7" w:rsidRDefault="009B7399" w:rsidP="00F03943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E5DAE">
        <w:rPr>
          <w:sz w:val="28"/>
          <w:szCs w:val="28"/>
        </w:rPr>
        <w:t xml:space="preserve"> </w:t>
      </w:r>
      <w:r w:rsidR="00AE5DAE" w:rsidRPr="001D76A7">
        <w:rPr>
          <w:sz w:val="28"/>
          <w:szCs w:val="28"/>
        </w:rPr>
        <w:t xml:space="preserve">Конкурс проводится с </w:t>
      </w:r>
      <w:r w:rsidR="00AE5DAE">
        <w:rPr>
          <w:sz w:val="28"/>
          <w:szCs w:val="28"/>
        </w:rPr>
        <w:t xml:space="preserve">1 </w:t>
      </w:r>
      <w:r w:rsidR="00AE5DAE" w:rsidRPr="001D76A7">
        <w:rPr>
          <w:sz w:val="28"/>
          <w:szCs w:val="28"/>
        </w:rPr>
        <w:t xml:space="preserve">января по </w:t>
      </w:r>
      <w:r w:rsidR="00AE5DAE">
        <w:rPr>
          <w:sz w:val="28"/>
          <w:szCs w:val="28"/>
        </w:rPr>
        <w:t xml:space="preserve">30 апреля 2018 года. </w:t>
      </w:r>
      <w:r w:rsidR="00AE5DAE" w:rsidRPr="001D76A7">
        <w:rPr>
          <w:sz w:val="28"/>
          <w:szCs w:val="28"/>
        </w:rPr>
        <w:t xml:space="preserve"> Работы, поступившие позднее указанного срока, к рассмотрению не принимаются.</w:t>
      </w:r>
    </w:p>
    <w:p w:rsidR="00303AE7" w:rsidRDefault="009B7399" w:rsidP="00F03943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E5DAE" w:rsidRPr="001D76A7">
        <w:rPr>
          <w:sz w:val="28"/>
          <w:szCs w:val="28"/>
        </w:rPr>
        <w:t xml:space="preserve"> Конкурсные работы принимаются </w:t>
      </w:r>
      <w:r w:rsidR="00AE5DAE">
        <w:rPr>
          <w:color w:val="000000"/>
          <w:sz w:val="28"/>
          <w:szCs w:val="28"/>
        </w:rPr>
        <w:t>в распечатанном и электронном виде (рассказы, эссе, интервью</w:t>
      </w:r>
      <w:r w:rsidR="00303AE7">
        <w:rPr>
          <w:color w:val="000000"/>
          <w:sz w:val="28"/>
          <w:szCs w:val="28"/>
        </w:rPr>
        <w:t xml:space="preserve">, </w:t>
      </w:r>
      <w:r w:rsidR="00303AE7" w:rsidRPr="00EC4C94">
        <w:rPr>
          <w:sz w:val="28"/>
          <w:szCs w:val="28"/>
        </w:rPr>
        <w:t>фоторепортаж, путевые заметки</w:t>
      </w:r>
      <w:r w:rsidR="00AE5DAE" w:rsidRPr="00EC4C94">
        <w:rPr>
          <w:sz w:val="28"/>
          <w:szCs w:val="28"/>
        </w:rPr>
        <w:t>)</w:t>
      </w:r>
      <w:r w:rsidR="00AE5DAE">
        <w:rPr>
          <w:color w:val="000000"/>
          <w:sz w:val="28"/>
          <w:szCs w:val="28"/>
        </w:rPr>
        <w:t>; видео</w:t>
      </w:r>
      <w:r w:rsidR="0093079F">
        <w:rPr>
          <w:color w:val="000000"/>
          <w:sz w:val="28"/>
          <w:szCs w:val="28"/>
        </w:rPr>
        <w:t xml:space="preserve">ролики </w:t>
      </w:r>
      <w:r w:rsidR="00AE5DAE">
        <w:rPr>
          <w:color w:val="000000"/>
          <w:sz w:val="28"/>
          <w:szCs w:val="28"/>
        </w:rPr>
        <w:t>– на диске</w:t>
      </w:r>
      <w:r w:rsidR="00AE5DAE" w:rsidRPr="001D76A7">
        <w:rPr>
          <w:b/>
          <w:sz w:val="28"/>
          <w:szCs w:val="28"/>
        </w:rPr>
        <w:t xml:space="preserve"> </w:t>
      </w:r>
      <w:r w:rsidR="00AE5DAE">
        <w:rPr>
          <w:b/>
          <w:sz w:val="28"/>
          <w:szCs w:val="28"/>
        </w:rPr>
        <w:t>(</w:t>
      </w:r>
      <w:r w:rsidR="00AE5DAE" w:rsidRPr="00627296">
        <w:rPr>
          <w:sz w:val="28"/>
          <w:szCs w:val="28"/>
          <w:lang w:val="en-US"/>
        </w:rPr>
        <w:t>CD</w:t>
      </w:r>
      <w:r w:rsidR="00AE5DAE">
        <w:rPr>
          <w:sz w:val="28"/>
          <w:szCs w:val="28"/>
        </w:rPr>
        <w:t>,</w:t>
      </w:r>
      <w:r w:rsidR="00AE5DAE" w:rsidRPr="00627296">
        <w:rPr>
          <w:sz w:val="28"/>
          <w:szCs w:val="28"/>
        </w:rPr>
        <w:t xml:space="preserve"> </w:t>
      </w:r>
      <w:r w:rsidR="00AE5DAE" w:rsidRPr="00627296">
        <w:rPr>
          <w:sz w:val="28"/>
          <w:szCs w:val="28"/>
          <w:lang w:val="en-US"/>
        </w:rPr>
        <w:t>DV</w:t>
      </w:r>
      <w:r w:rsidR="00AE5DAE" w:rsidRPr="001E0F71">
        <w:rPr>
          <w:sz w:val="28"/>
          <w:szCs w:val="28"/>
          <w:lang w:val="en-US"/>
        </w:rPr>
        <w:t>D</w:t>
      </w:r>
      <w:r w:rsidR="00AE5DAE">
        <w:rPr>
          <w:b/>
          <w:sz w:val="28"/>
          <w:szCs w:val="28"/>
        </w:rPr>
        <w:t xml:space="preserve">) </w:t>
      </w:r>
      <w:r w:rsidR="00AE5DAE" w:rsidRPr="001D76A7">
        <w:rPr>
          <w:sz w:val="28"/>
          <w:szCs w:val="28"/>
        </w:rPr>
        <w:t>по адресу:</w:t>
      </w:r>
    </w:p>
    <w:p w:rsidR="00303AE7" w:rsidRDefault="00AE5DAE" w:rsidP="00F039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690002 г. Владивосток, ул. Некрасовская, д. 59-а, </w:t>
      </w:r>
    </w:p>
    <w:p w:rsidR="00303AE7" w:rsidRDefault="00AE5DAE" w:rsidP="00F039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Приморская краевая публичная библиотека им. А.М. Горького, </w:t>
      </w:r>
      <w:r w:rsidRPr="001D76A7">
        <w:rPr>
          <w:sz w:val="28"/>
          <w:szCs w:val="28"/>
        </w:rPr>
        <w:t xml:space="preserve"> </w:t>
      </w:r>
    </w:p>
    <w:p w:rsidR="00303AE7" w:rsidRPr="001D76A7" w:rsidRDefault="00AE5DAE" w:rsidP="00F03943">
      <w:pPr>
        <w:spacing w:after="120"/>
        <w:jc w:val="both"/>
        <w:rPr>
          <w:sz w:val="28"/>
          <w:szCs w:val="28"/>
        </w:rPr>
      </w:pPr>
      <w:r w:rsidRPr="001D76A7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краеведческой </w:t>
      </w:r>
      <w:r w:rsidRPr="001D76A7">
        <w:rPr>
          <w:sz w:val="28"/>
          <w:szCs w:val="28"/>
        </w:rPr>
        <w:t>библиографии</w:t>
      </w:r>
      <w:r>
        <w:rPr>
          <w:sz w:val="28"/>
          <w:szCs w:val="28"/>
        </w:rPr>
        <w:t>,</w:t>
      </w:r>
      <w:r w:rsidRPr="001D76A7">
        <w:rPr>
          <w:sz w:val="28"/>
          <w:szCs w:val="28"/>
        </w:rPr>
        <w:t xml:space="preserve"> с пометкой «К</w:t>
      </w:r>
      <w:r>
        <w:rPr>
          <w:sz w:val="28"/>
          <w:szCs w:val="28"/>
        </w:rPr>
        <w:t>онкурс «Мы</w:t>
      </w:r>
      <w:r w:rsidR="00BE4FDC">
        <w:rPr>
          <w:sz w:val="28"/>
          <w:szCs w:val="28"/>
        </w:rPr>
        <w:t xml:space="preserve"> </w:t>
      </w:r>
      <w:r w:rsidR="00BE4FDC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приморцы</w:t>
      </w:r>
      <w:r w:rsidR="004B509C">
        <w:rPr>
          <w:sz w:val="28"/>
          <w:szCs w:val="28"/>
        </w:rPr>
        <w:t>!</w:t>
      </w:r>
      <w:r>
        <w:rPr>
          <w:sz w:val="28"/>
          <w:szCs w:val="28"/>
        </w:rPr>
        <w:t>».</w:t>
      </w:r>
    </w:p>
    <w:p w:rsidR="00AE5DAE" w:rsidRPr="005A7218" w:rsidRDefault="009B7399" w:rsidP="00F03943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E5DAE">
        <w:rPr>
          <w:b/>
          <w:sz w:val="28"/>
          <w:szCs w:val="28"/>
        </w:rPr>
        <w:t xml:space="preserve"> </w:t>
      </w:r>
      <w:r w:rsidR="00AE5DAE" w:rsidRPr="005E2A8E">
        <w:rPr>
          <w:sz w:val="28"/>
          <w:szCs w:val="28"/>
        </w:rPr>
        <w:t>Участники конкурса</w:t>
      </w:r>
      <w:r w:rsidR="00AE5DAE">
        <w:rPr>
          <w:sz w:val="28"/>
          <w:szCs w:val="28"/>
        </w:rPr>
        <w:t xml:space="preserve"> предоставляют о себе следующую информацию: </w:t>
      </w:r>
      <w:r w:rsidR="00AE5DAE" w:rsidRPr="005A7218">
        <w:rPr>
          <w:color w:val="000000"/>
          <w:sz w:val="28"/>
          <w:szCs w:val="28"/>
        </w:rPr>
        <w:t>ФИО</w:t>
      </w:r>
      <w:r w:rsidR="00303AE7">
        <w:rPr>
          <w:color w:val="000000"/>
          <w:sz w:val="28"/>
          <w:szCs w:val="28"/>
        </w:rPr>
        <w:t xml:space="preserve">, </w:t>
      </w:r>
      <w:r w:rsidR="00AE5DAE" w:rsidRPr="005A7218">
        <w:rPr>
          <w:color w:val="000000"/>
          <w:sz w:val="28"/>
          <w:szCs w:val="28"/>
        </w:rPr>
        <w:t>год рождения, мест</w:t>
      </w:r>
      <w:r w:rsidR="00AE5DAE">
        <w:rPr>
          <w:color w:val="000000"/>
          <w:sz w:val="28"/>
          <w:szCs w:val="28"/>
        </w:rPr>
        <w:t>о</w:t>
      </w:r>
      <w:r w:rsidR="00AE5DAE" w:rsidRPr="005A7218">
        <w:rPr>
          <w:color w:val="000000"/>
          <w:sz w:val="28"/>
          <w:szCs w:val="28"/>
        </w:rPr>
        <w:t xml:space="preserve"> работы или учебы, домашн</w:t>
      </w:r>
      <w:r w:rsidR="00AE5DAE">
        <w:rPr>
          <w:color w:val="000000"/>
          <w:sz w:val="28"/>
          <w:szCs w:val="28"/>
        </w:rPr>
        <w:t>ий</w:t>
      </w:r>
      <w:r w:rsidR="00AE5DAE" w:rsidRPr="005A7218">
        <w:rPr>
          <w:color w:val="000000"/>
          <w:sz w:val="28"/>
          <w:szCs w:val="28"/>
        </w:rPr>
        <w:t xml:space="preserve"> адрес</w:t>
      </w:r>
      <w:r w:rsidR="00AE5DAE">
        <w:rPr>
          <w:color w:val="000000"/>
          <w:sz w:val="28"/>
          <w:szCs w:val="28"/>
        </w:rPr>
        <w:t>,</w:t>
      </w:r>
      <w:r w:rsidR="00AE5DAE" w:rsidRPr="005A7218">
        <w:rPr>
          <w:color w:val="000000"/>
          <w:sz w:val="28"/>
          <w:szCs w:val="28"/>
        </w:rPr>
        <w:t xml:space="preserve"> электронн</w:t>
      </w:r>
      <w:r w:rsidR="00AE5DAE">
        <w:rPr>
          <w:color w:val="000000"/>
          <w:sz w:val="28"/>
          <w:szCs w:val="28"/>
        </w:rPr>
        <w:t>ая</w:t>
      </w:r>
      <w:r w:rsidR="00AE5DAE" w:rsidRPr="005A7218">
        <w:rPr>
          <w:color w:val="000000"/>
          <w:sz w:val="28"/>
          <w:szCs w:val="28"/>
        </w:rPr>
        <w:t xml:space="preserve"> почт</w:t>
      </w:r>
      <w:r w:rsidR="00AE5DAE">
        <w:rPr>
          <w:color w:val="000000"/>
          <w:sz w:val="28"/>
          <w:szCs w:val="28"/>
        </w:rPr>
        <w:t>а</w:t>
      </w:r>
      <w:r w:rsidR="00AE5DAE" w:rsidRPr="005A7218">
        <w:rPr>
          <w:color w:val="000000"/>
          <w:sz w:val="28"/>
          <w:szCs w:val="28"/>
        </w:rPr>
        <w:t>,</w:t>
      </w:r>
      <w:r w:rsidR="00AE5DAE">
        <w:rPr>
          <w:color w:val="000000"/>
          <w:sz w:val="28"/>
          <w:szCs w:val="28"/>
        </w:rPr>
        <w:t xml:space="preserve"> номер до</w:t>
      </w:r>
      <w:r w:rsidR="00303AE7">
        <w:rPr>
          <w:color w:val="000000"/>
          <w:sz w:val="28"/>
          <w:szCs w:val="28"/>
        </w:rPr>
        <w:t>машнего или мобильного телефона</w:t>
      </w:r>
      <w:r w:rsidR="00AE5DAE">
        <w:rPr>
          <w:color w:val="000000"/>
          <w:sz w:val="28"/>
          <w:szCs w:val="28"/>
        </w:rPr>
        <w:t>.</w:t>
      </w:r>
    </w:p>
    <w:p w:rsidR="00AE5DAE" w:rsidRDefault="009B7399" w:rsidP="000E7A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E5DAE" w:rsidRPr="001D76A7">
        <w:rPr>
          <w:sz w:val="28"/>
          <w:szCs w:val="28"/>
        </w:rPr>
        <w:t xml:space="preserve"> Оргкомитет Конкурса регистрирует поступившие издания, уточняет распределение по номинациям</w:t>
      </w:r>
      <w:r w:rsidR="00AE5DAE">
        <w:rPr>
          <w:sz w:val="28"/>
          <w:szCs w:val="28"/>
        </w:rPr>
        <w:t xml:space="preserve"> и передает для рассмотрения членам жюри.</w:t>
      </w:r>
    </w:p>
    <w:p w:rsidR="00F03943" w:rsidRDefault="00F03943" w:rsidP="000E7A08">
      <w:pPr>
        <w:jc w:val="both"/>
        <w:rPr>
          <w:sz w:val="28"/>
          <w:szCs w:val="28"/>
        </w:rPr>
      </w:pPr>
    </w:p>
    <w:p w:rsidR="00AE5DAE" w:rsidRPr="005A7218" w:rsidRDefault="00817D4B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E5DAE" w:rsidRPr="005A7218">
        <w:rPr>
          <w:b/>
          <w:color w:val="000000"/>
          <w:sz w:val="28"/>
          <w:szCs w:val="28"/>
        </w:rPr>
        <w:t>. НАГРАЖДЕНИЕ</w:t>
      </w:r>
    </w:p>
    <w:p w:rsidR="00AE5DAE" w:rsidRPr="005A7218" w:rsidRDefault="000E7A08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E5DAE" w:rsidRPr="005A7218">
        <w:rPr>
          <w:color w:val="000000"/>
          <w:sz w:val="28"/>
          <w:szCs w:val="28"/>
        </w:rPr>
        <w:t xml:space="preserve">Финалисты конкурса награждаются: </w:t>
      </w:r>
    </w:p>
    <w:p w:rsidR="00AE5DAE" w:rsidRPr="005A7218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5A7218">
        <w:rPr>
          <w:color w:val="000000"/>
          <w:sz w:val="28"/>
          <w:szCs w:val="28"/>
        </w:rPr>
        <w:t>перв</w:t>
      </w:r>
      <w:r>
        <w:rPr>
          <w:color w:val="000000"/>
          <w:sz w:val="28"/>
          <w:szCs w:val="28"/>
        </w:rPr>
        <w:t>ое</w:t>
      </w:r>
      <w:r w:rsidRPr="005A7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</w:t>
      </w:r>
      <w:r w:rsidRPr="005A7218">
        <w:rPr>
          <w:color w:val="000000"/>
          <w:sz w:val="28"/>
          <w:szCs w:val="28"/>
        </w:rPr>
        <w:t xml:space="preserve"> </w:t>
      </w:r>
      <w:r w:rsidR="009B7399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7218">
        <w:rPr>
          <w:color w:val="000000"/>
          <w:sz w:val="28"/>
          <w:szCs w:val="28"/>
        </w:rPr>
        <w:t xml:space="preserve">диплом лауреата (в каждой из </w:t>
      </w:r>
      <w:r w:rsidR="00EC4C94">
        <w:rPr>
          <w:color w:val="000000"/>
          <w:sz w:val="28"/>
          <w:szCs w:val="28"/>
        </w:rPr>
        <w:t>трех</w:t>
      </w:r>
      <w:r w:rsidRPr="005A7218">
        <w:rPr>
          <w:color w:val="000000"/>
          <w:sz w:val="28"/>
          <w:szCs w:val="28"/>
        </w:rPr>
        <w:t xml:space="preserve"> номинаций)</w:t>
      </w:r>
      <w:r>
        <w:rPr>
          <w:color w:val="000000"/>
          <w:sz w:val="28"/>
          <w:szCs w:val="28"/>
        </w:rPr>
        <w:t>, ценный подарок</w:t>
      </w:r>
      <w:r w:rsidRPr="005A7218">
        <w:rPr>
          <w:color w:val="000000"/>
          <w:sz w:val="28"/>
          <w:szCs w:val="28"/>
        </w:rPr>
        <w:t xml:space="preserve">; 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5A7218">
        <w:rPr>
          <w:color w:val="000000"/>
          <w:sz w:val="28"/>
          <w:szCs w:val="28"/>
        </w:rPr>
        <w:t>втор</w:t>
      </w:r>
      <w:r>
        <w:rPr>
          <w:color w:val="000000"/>
          <w:sz w:val="28"/>
          <w:szCs w:val="28"/>
        </w:rPr>
        <w:t>ое и третье места</w:t>
      </w:r>
      <w:r w:rsidRPr="005A7218">
        <w:rPr>
          <w:color w:val="000000"/>
          <w:sz w:val="28"/>
          <w:szCs w:val="28"/>
        </w:rPr>
        <w:t xml:space="preserve"> </w:t>
      </w:r>
      <w:r w:rsidR="009B7399">
        <w:rPr>
          <w:color w:val="000000"/>
          <w:sz w:val="28"/>
          <w:szCs w:val="28"/>
        </w:rPr>
        <w:t>–</w:t>
      </w:r>
      <w:r w:rsidRPr="005A7218">
        <w:rPr>
          <w:color w:val="000000"/>
          <w:sz w:val="28"/>
          <w:szCs w:val="28"/>
        </w:rPr>
        <w:t xml:space="preserve"> дипл</w:t>
      </w:r>
      <w:r w:rsidR="00BE4FDC">
        <w:rPr>
          <w:color w:val="000000"/>
          <w:sz w:val="28"/>
          <w:szCs w:val="28"/>
        </w:rPr>
        <w:t xml:space="preserve">омы финалистов (в каждой из </w:t>
      </w:r>
      <w:r w:rsidR="00BE4FDC" w:rsidRPr="00EC4C94">
        <w:rPr>
          <w:sz w:val="28"/>
          <w:szCs w:val="28"/>
        </w:rPr>
        <w:t>трё</w:t>
      </w:r>
      <w:r w:rsidR="00BE4FDC" w:rsidRPr="00BE4FDC">
        <w:rPr>
          <w:color w:val="0000FF"/>
          <w:sz w:val="28"/>
          <w:szCs w:val="28"/>
        </w:rPr>
        <w:t>х</w:t>
      </w:r>
      <w:r w:rsidRPr="00BE4FDC">
        <w:rPr>
          <w:color w:val="0000FF"/>
          <w:sz w:val="28"/>
          <w:szCs w:val="28"/>
        </w:rPr>
        <w:t xml:space="preserve"> </w:t>
      </w:r>
      <w:r w:rsidRPr="005A7218">
        <w:rPr>
          <w:color w:val="000000"/>
          <w:sz w:val="28"/>
          <w:szCs w:val="28"/>
        </w:rPr>
        <w:t>номинаций)</w:t>
      </w:r>
      <w:r>
        <w:rPr>
          <w:color w:val="000000"/>
          <w:sz w:val="28"/>
          <w:szCs w:val="28"/>
        </w:rPr>
        <w:t>, призы</w:t>
      </w:r>
      <w:r w:rsidRPr="005A7218">
        <w:rPr>
          <w:color w:val="000000"/>
          <w:sz w:val="28"/>
          <w:szCs w:val="28"/>
        </w:rPr>
        <w:t>. 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Специальный приз газеты «Владивосток» </w:t>
      </w:r>
      <w:r w:rsidR="009B73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годовая подписка на газету и сувенирный набор.</w:t>
      </w:r>
    </w:p>
    <w:p w:rsidR="00AE5DAE" w:rsidRPr="005A7218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Остальные участники по значимости  конкурсных работ будут награждены Благодарностями.</w:t>
      </w:r>
    </w:p>
    <w:p w:rsidR="00EE7681" w:rsidRPr="00EC4C94" w:rsidRDefault="00AE5DAE" w:rsidP="00F03943">
      <w:pPr>
        <w:spacing w:after="120"/>
        <w:jc w:val="both"/>
        <w:rPr>
          <w:sz w:val="28"/>
          <w:szCs w:val="28"/>
        </w:rPr>
      </w:pPr>
      <w:r w:rsidRPr="005A7218">
        <w:rPr>
          <w:color w:val="000000"/>
          <w:sz w:val="28"/>
          <w:szCs w:val="28"/>
        </w:rPr>
        <w:t xml:space="preserve">По результатам конкурса </w:t>
      </w:r>
      <w:r>
        <w:rPr>
          <w:color w:val="000000"/>
          <w:sz w:val="28"/>
          <w:szCs w:val="28"/>
        </w:rPr>
        <w:t xml:space="preserve">фрагменты </w:t>
      </w:r>
      <w:r w:rsidRPr="005A7218">
        <w:rPr>
          <w:color w:val="000000"/>
          <w:sz w:val="28"/>
          <w:szCs w:val="28"/>
        </w:rPr>
        <w:t>лучши</w:t>
      </w:r>
      <w:r>
        <w:rPr>
          <w:color w:val="000000"/>
          <w:sz w:val="28"/>
          <w:szCs w:val="28"/>
        </w:rPr>
        <w:t>х работ</w:t>
      </w:r>
      <w:r w:rsidRPr="005A7218">
        <w:rPr>
          <w:color w:val="000000"/>
          <w:sz w:val="28"/>
          <w:szCs w:val="28"/>
        </w:rPr>
        <w:t xml:space="preserve"> будут опубликованы в </w:t>
      </w:r>
      <w:r>
        <w:rPr>
          <w:color w:val="000000"/>
          <w:sz w:val="28"/>
          <w:szCs w:val="28"/>
        </w:rPr>
        <w:t>газете «Владивосток»</w:t>
      </w:r>
      <w:r w:rsidR="00EE768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 новостном блоке на сайте ПКПБ </w:t>
      </w:r>
      <w:r w:rsidR="00EE7681">
        <w:rPr>
          <w:color w:val="000000"/>
          <w:sz w:val="28"/>
          <w:szCs w:val="28"/>
        </w:rPr>
        <w:t xml:space="preserve">им. </w:t>
      </w:r>
      <w:r w:rsidR="002D1F17">
        <w:rPr>
          <w:color w:val="000000"/>
          <w:sz w:val="28"/>
          <w:szCs w:val="28"/>
        </w:rPr>
        <w:t xml:space="preserve">                     </w:t>
      </w:r>
      <w:r w:rsidR="00EE7681">
        <w:rPr>
          <w:color w:val="000000"/>
          <w:sz w:val="28"/>
          <w:szCs w:val="28"/>
        </w:rPr>
        <w:t>А.М. Горького</w:t>
      </w:r>
      <w:r w:rsidR="00EE7681" w:rsidRPr="00EC4C94">
        <w:rPr>
          <w:sz w:val="28"/>
          <w:szCs w:val="28"/>
        </w:rPr>
        <w:t>,</w:t>
      </w:r>
      <w:r w:rsidR="00817D4B" w:rsidRPr="00EC4C94">
        <w:rPr>
          <w:sz w:val="28"/>
          <w:szCs w:val="28"/>
        </w:rPr>
        <w:t xml:space="preserve"> </w:t>
      </w:r>
      <w:r w:rsidR="00EE7681" w:rsidRPr="00EC4C94">
        <w:rPr>
          <w:sz w:val="28"/>
          <w:szCs w:val="28"/>
        </w:rPr>
        <w:t>лучши</w:t>
      </w:r>
      <w:r w:rsidR="00817D4B" w:rsidRPr="00EC4C94">
        <w:rPr>
          <w:sz w:val="28"/>
          <w:szCs w:val="28"/>
        </w:rPr>
        <w:t>е</w:t>
      </w:r>
      <w:r w:rsidR="00EE7681" w:rsidRPr="00EC4C94">
        <w:rPr>
          <w:sz w:val="28"/>
          <w:szCs w:val="28"/>
        </w:rPr>
        <w:t xml:space="preserve"> фотографи</w:t>
      </w:r>
      <w:r w:rsidR="00817D4B" w:rsidRPr="00EC4C94">
        <w:rPr>
          <w:sz w:val="28"/>
          <w:szCs w:val="28"/>
        </w:rPr>
        <w:t>и малой родины размещены в разделе «Фотоальбом» на сайте</w:t>
      </w:r>
      <w:r w:rsidR="00EE7681" w:rsidRPr="00EC4C94">
        <w:rPr>
          <w:sz w:val="28"/>
          <w:szCs w:val="28"/>
        </w:rPr>
        <w:t xml:space="preserve"> ПКДБ</w:t>
      </w:r>
      <w:r w:rsidR="00817D4B" w:rsidRPr="00EC4C94">
        <w:rPr>
          <w:sz w:val="28"/>
          <w:szCs w:val="28"/>
        </w:rPr>
        <w:t>, л</w:t>
      </w:r>
      <w:r w:rsidR="00EE7681" w:rsidRPr="00EC4C94">
        <w:rPr>
          <w:sz w:val="28"/>
          <w:szCs w:val="28"/>
        </w:rPr>
        <w:t xml:space="preserve">учшие ролики </w:t>
      </w:r>
      <w:r w:rsidR="00817D4B" w:rsidRPr="00EC4C94">
        <w:rPr>
          <w:sz w:val="28"/>
          <w:szCs w:val="28"/>
        </w:rPr>
        <w:t>–</w:t>
      </w:r>
      <w:r w:rsidR="00EE7681" w:rsidRPr="00EC4C94">
        <w:rPr>
          <w:sz w:val="28"/>
          <w:szCs w:val="28"/>
        </w:rPr>
        <w:t xml:space="preserve"> на YouTube-канале ПКДБ</w:t>
      </w:r>
      <w:r w:rsidR="00817D4B" w:rsidRPr="00EC4C94">
        <w:rPr>
          <w:sz w:val="28"/>
          <w:szCs w:val="28"/>
        </w:rPr>
        <w:t>.</w:t>
      </w:r>
    </w:p>
    <w:p w:rsidR="00AE5DAE" w:rsidRDefault="009B7399" w:rsidP="000E7A08">
      <w:pPr>
        <w:jc w:val="both"/>
        <w:rPr>
          <w:b/>
          <w:sz w:val="20"/>
          <w:szCs w:val="20"/>
        </w:rPr>
      </w:pPr>
      <w:r>
        <w:rPr>
          <w:color w:val="000000"/>
          <w:sz w:val="28"/>
          <w:szCs w:val="28"/>
        </w:rPr>
        <w:t>–</w:t>
      </w:r>
      <w:r w:rsidR="00AE5DAE">
        <w:rPr>
          <w:color w:val="000000"/>
          <w:sz w:val="28"/>
          <w:szCs w:val="28"/>
        </w:rPr>
        <w:t xml:space="preserve"> Подведение итогов конкурса и </w:t>
      </w:r>
      <w:r w:rsidR="00AE5DAE" w:rsidRPr="005A7218">
        <w:rPr>
          <w:color w:val="000000"/>
          <w:sz w:val="28"/>
          <w:szCs w:val="28"/>
        </w:rPr>
        <w:t>награждение победителей</w:t>
      </w:r>
      <w:r w:rsidR="00AE5DAE">
        <w:rPr>
          <w:color w:val="000000"/>
          <w:sz w:val="28"/>
          <w:szCs w:val="28"/>
        </w:rPr>
        <w:t xml:space="preserve"> </w:t>
      </w:r>
      <w:r w:rsidR="00AE5DAE" w:rsidRPr="005A7218" w:rsidDel="007559C1">
        <w:rPr>
          <w:color w:val="000000"/>
          <w:sz w:val="28"/>
          <w:szCs w:val="28"/>
        </w:rPr>
        <w:t xml:space="preserve"> </w:t>
      </w:r>
      <w:r w:rsidR="00AE5DAE">
        <w:rPr>
          <w:color w:val="000000"/>
          <w:sz w:val="28"/>
          <w:szCs w:val="28"/>
        </w:rPr>
        <w:t xml:space="preserve">пройдет  в </w:t>
      </w:r>
      <w:r w:rsidR="00AE5DAE" w:rsidRPr="005A7218">
        <w:rPr>
          <w:sz w:val="28"/>
          <w:szCs w:val="28"/>
        </w:rPr>
        <w:t xml:space="preserve"> </w:t>
      </w:r>
      <w:r w:rsidR="00AE5DAE" w:rsidRPr="005A7218">
        <w:rPr>
          <w:color w:val="000000"/>
          <w:sz w:val="28"/>
          <w:szCs w:val="28"/>
        </w:rPr>
        <w:t>октябр</w:t>
      </w:r>
      <w:r w:rsidR="00AE5DAE">
        <w:rPr>
          <w:color w:val="000000"/>
          <w:sz w:val="28"/>
          <w:szCs w:val="28"/>
        </w:rPr>
        <w:t>е</w:t>
      </w:r>
      <w:r w:rsidR="00AE5DAE" w:rsidRPr="005A7218">
        <w:rPr>
          <w:color w:val="000000"/>
          <w:sz w:val="28"/>
          <w:szCs w:val="28"/>
        </w:rPr>
        <w:t xml:space="preserve"> 201</w:t>
      </w:r>
      <w:r w:rsidR="00AE5DAE">
        <w:rPr>
          <w:color w:val="000000"/>
          <w:sz w:val="28"/>
          <w:szCs w:val="28"/>
        </w:rPr>
        <w:t>8</w:t>
      </w:r>
      <w:r w:rsidR="00AE5DAE" w:rsidRPr="005A7218">
        <w:rPr>
          <w:color w:val="000000"/>
          <w:sz w:val="28"/>
          <w:szCs w:val="28"/>
        </w:rPr>
        <w:t xml:space="preserve"> г.</w:t>
      </w:r>
      <w:r w:rsidR="00AE5DAE">
        <w:rPr>
          <w:color w:val="000000"/>
          <w:sz w:val="28"/>
          <w:szCs w:val="28"/>
        </w:rPr>
        <w:t xml:space="preserve"> По наибольшему количеству участников будут избраны  несколько городов и районов края, где пройдут церемонии награждения с участием членов Оргкомитета конкурса и мастеров искусств краевого центра.</w:t>
      </w:r>
      <w:r w:rsidR="00AE5DAE" w:rsidRPr="007B1048">
        <w:rPr>
          <w:b/>
          <w:sz w:val="20"/>
          <w:szCs w:val="20"/>
        </w:rPr>
        <w:t xml:space="preserve"> </w:t>
      </w:r>
    </w:p>
    <w:p w:rsidR="00303AE7" w:rsidRPr="000E7A08" w:rsidRDefault="00303AE7" w:rsidP="000E7A08">
      <w:pPr>
        <w:jc w:val="both"/>
        <w:rPr>
          <w:b/>
          <w:sz w:val="28"/>
          <w:szCs w:val="28"/>
        </w:rPr>
      </w:pPr>
    </w:p>
    <w:p w:rsidR="00235BED" w:rsidRDefault="00817D4B" w:rsidP="00F03943">
      <w:pPr>
        <w:spacing w:after="1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E5DAE">
        <w:rPr>
          <w:b/>
          <w:color w:val="000000"/>
          <w:sz w:val="28"/>
          <w:szCs w:val="28"/>
        </w:rPr>
        <w:t>.</w:t>
      </w:r>
      <w:r w:rsidR="00AE5DAE" w:rsidRPr="005A7218">
        <w:rPr>
          <w:b/>
          <w:color w:val="000000"/>
          <w:sz w:val="28"/>
          <w:szCs w:val="28"/>
        </w:rPr>
        <w:t xml:space="preserve"> ОРГАНИЗАЦИОННЫЙ КОМИТЕТ И ЖЮРИ</w:t>
      </w:r>
    </w:p>
    <w:p w:rsidR="00AE5DAE" w:rsidRPr="005A7218" w:rsidRDefault="00AE5DAE" w:rsidP="00F03943">
      <w:pPr>
        <w:spacing w:after="120"/>
        <w:jc w:val="both"/>
        <w:rPr>
          <w:color w:val="000000"/>
          <w:sz w:val="28"/>
          <w:szCs w:val="28"/>
        </w:rPr>
      </w:pPr>
      <w:r w:rsidRPr="005A7218">
        <w:rPr>
          <w:b/>
          <w:color w:val="000000"/>
          <w:sz w:val="28"/>
          <w:szCs w:val="28"/>
        </w:rPr>
        <w:lastRenderedPageBreak/>
        <w:t>Оргкомитет:</w:t>
      </w:r>
      <w:r w:rsidRPr="005A7218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Директор Приморской краевой публичной библиотеки им. А.М. Горького Брюханов </w:t>
      </w:r>
      <w:r w:rsidR="00EC4C94">
        <w:rPr>
          <w:color w:val="000000"/>
          <w:sz w:val="28"/>
          <w:szCs w:val="28"/>
        </w:rPr>
        <w:t xml:space="preserve">Александр Георгиевич  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Приморской краевой детской библиотеки Кулинок</w:t>
      </w:r>
      <w:r w:rsidR="00EC4C94" w:rsidRPr="00EC4C94">
        <w:rPr>
          <w:color w:val="000000"/>
          <w:sz w:val="28"/>
          <w:szCs w:val="28"/>
        </w:rPr>
        <w:t xml:space="preserve"> </w:t>
      </w:r>
      <w:r w:rsidR="00EC4C94">
        <w:rPr>
          <w:color w:val="000000"/>
          <w:sz w:val="28"/>
          <w:szCs w:val="28"/>
        </w:rPr>
        <w:t>Елена Ивановна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Приморского краевого колледжа искусств Перекрест</w:t>
      </w:r>
      <w:r w:rsidR="00EC4C94" w:rsidRPr="00EC4C94">
        <w:rPr>
          <w:color w:val="000000"/>
          <w:sz w:val="28"/>
          <w:szCs w:val="28"/>
        </w:rPr>
        <w:t xml:space="preserve"> </w:t>
      </w:r>
      <w:r w:rsidR="00EC4C94">
        <w:rPr>
          <w:color w:val="000000"/>
          <w:sz w:val="28"/>
          <w:szCs w:val="28"/>
        </w:rPr>
        <w:t>Владимир Алексеевич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Журналист газеты «Владивосток» Берчанская</w:t>
      </w:r>
      <w:r w:rsidR="00EC4C94" w:rsidRPr="00EC4C94">
        <w:rPr>
          <w:color w:val="000000"/>
          <w:sz w:val="28"/>
          <w:szCs w:val="28"/>
        </w:rPr>
        <w:t xml:space="preserve"> </w:t>
      </w:r>
      <w:r w:rsidR="00EC4C94">
        <w:rPr>
          <w:color w:val="000000"/>
          <w:sz w:val="28"/>
          <w:szCs w:val="28"/>
        </w:rPr>
        <w:t xml:space="preserve">Любовь Владимировна  </w:t>
      </w:r>
    </w:p>
    <w:p w:rsidR="000E7A08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 краеведческой библиографии ПКПБ им. А.М. Горького Иванцова</w:t>
      </w:r>
      <w:r w:rsidR="00EC4C94" w:rsidRPr="00EC4C94">
        <w:rPr>
          <w:color w:val="000000"/>
          <w:sz w:val="28"/>
          <w:szCs w:val="28"/>
        </w:rPr>
        <w:t xml:space="preserve"> </w:t>
      </w:r>
      <w:r w:rsidR="00EC4C94">
        <w:rPr>
          <w:color w:val="000000"/>
          <w:sz w:val="28"/>
          <w:szCs w:val="28"/>
        </w:rPr>
        <w:t>Нина Семеновна</w:t>
      </w:r>
    </w:p>
    <w:p w:rsidR="000E7A08" w:rsidRDefault="000E7A08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F03943" w:rsidRDefault="00AE5DAE" w:rsidP="00F03943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 w:rsidRPr="005A7218">
        <w:rPr>
          <w:b/>
          <w:color w:val="000000"/>
          <w:sz w:val="28"/>
          <w:szCs w:val="28"/>
        </w:rPr>
        <w:t>Состав жюри:</w:t>
      </w:r>
    </w:p>
    <w:p w:rsidR="00AE5DAE" w:rsidRPr="00F03943" w:rsidRDefault="00AE5DAE" w:rsidP="000E7A0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A7218">
        <w:rPr>
          <w:color w:val="000000"/>
          <w:sz w:val="28"/>
          <w:szCs w:val="28"/>
        </w:rPr>
        <w:t xml:space="preserve">Председатель жюри: </w:t>
      </w:r>
      <w:r w:rsidRPr="00243423">
        <w:rPr>
          <w:sz w:val="28"/>
          <w:szCs w:val="28"/>
        </w:rPr>
        <w:t>Бровко</w:t>
      </w:r>
      <w:r>
        <w:rPr>
          <w:sz w:val="28"/>
          <w:szCs w:val="28"/>
        </w:rPr>
        <w:t xml:space="preserve"> Петр Федорович, доктор географических наук, профессор ДВФУ</w:t>
      </w:r>
    </w:p>
    <w:p w:rsidR="000E7A08" w:rsidRDefault="000E7A08" w:rsidP="000E7A08">
      <w:pPr>
        <w:shd w:val="clear" w:color="auto" w:fill="FFFFFF"/>
        <w:rPr>
          <w:b/>
          <w:color w:val="000000"/>
          <w:sz w:val="28"/>
          <w:szCs w:val="28"/>
        </w:rPr>
      </w:pPr>
    </w:p>
    <w:p w:rsidR="00AE5DAE" w:rsidRPr="00303AE7" w:rsidRDefault="00AE5DAE" w:rsidP="00303AE7">
      <w:pPr>
        <w:shd w:val="clear" w:color="auto" w:fill="FFFFFF"/>
        <w:spacing w:after="120"/>
        <w:rPr>
          <w:b/>
          <w:color w:val="000000"/>
          <w:sz w:val="28"/>
          <w:szCs w:val="28"/>
        </w:rPr>
      </w:pPr>
      <w:r w:rsidRPr="00303AE7">
        <w:rPr>
          <w:b/>
          <w:color w:val="000000"/>
          <w:sz w:val="28"/>
          <w:szCs w:val="28"/>
        </w:rPr>
        <w:t>Члены жюри:</w:t>
      </w:r>
    </w:p>
    <w:p w:rsidR="009B7399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Иванцова Нина  Семеновна </w:t>
      </w:r>
      <w:r w:rsidR="00303AE7">
        <w:rPr>
          <w:color w:val="000000"/>
          <w:sz w:val="28"/>
          <w:szCs w:val="28"/>
        </w:rPr>
        <w:t>–</w:t>
      </w:r>
      <w:r w:rsidR="00F03943">
        <w:rPr>
          <w:color w:val="000000"/>
          <w:sz w:val="28"/>
          <w:szCs w:val="28"/>
        </w:rPr>
        <w:t xml:space="preserve"> </w:t>
      </w:r>
      <w:r w:rsidRPr="005A7218">
        <w:rPr>
          <w:color w:val="000000"/>
          <w:sz w:val="28"/>
          <w:szCs w:val="28"/>
        </w:rPr>
        <w:t xml:space="preserve">заместитель </w:t>
      </w:r>
      <w:r w:rsidR="009B7399">
        <w:rPr>
          <w:color w:val="000000"/>
          <w:sz w:val="28"/>
          <w:szCs w:val="28"/>
        </w:rPr>
        <w:t>председателя</w:t>
      </w:r>
      <w:r w:rsidR="00F03943">
        <w:rPr>
          <w:color w:val="000000"/>
          <w:sz w:val="28"/>
          <w:szCs w:val="28"/>
        </w:rPr>
        <w:t xml:space="preserve"> </w:t>
      </w:r>
      <w:r w:rsidR="00F03943" w:rsidRPr="00EC4C94">
        <w:rPr>
          <w:sz w:val="28"/>
          <w:szCs w:val="28"/>
        </w:rPr>
        <w:t>жюри,</w:t>
      </w:r>
      <w:r w:rsidR="00F03943">
        <w:rPr>
          <w:color w:val="000000"/>
          <w:sz w:val="28"/>
          <w:szCs w:val="28"/>
        </w:rPr>
        <w:t xml:space="preserve"> куратор конкурса</w:t>
      </w:r>
    </w:p>
    <w:p w:rsidR="00F90DF2" w:rsidRDefault="00F90DF2" w:rsidP="00F90DF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Берчанская</w:t>
      </w:r>
      <w:r w:rsidRPr="00EC4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Любовь Владимировна -</w:t>
      </w:r>
      <w:r w:rsidRPr="00F90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журналист газеты «Владивосток»   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Андреева Марина Игоревна </w:t>
      </w:r>
      <w:r w:rsidR="00303A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библиограф ПКПБ им. А.М. Горького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Гаврилова Наталья Анатольевна </w:t>
      </w:r>
      <w:r w:rsidR="00303A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библиограф ПКПБ им. А.М. Горького</w:t>
      </w:r>
    </w:p>
    <w:p w:rsidR="00AE5DAE" w:rsidRDefault="00AE5DAE" w:rsidP="00F03943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Самойленко  Татьяна Александровна </w:t>
      </w:r>
      <w:r w:rsidR="00303A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зав. отделом ПКПБ им. А.М. Горького</w:t>
      </w:r>
    </w:p>
    <w:p w:rsidR="009B7399" w:rsidRPr="00EC4C94" w:rsidRDefault="00303AE7" w:rsidP="00F03943">
      <w:pPr>
        <w:shd w:val="clear" w:color="auto" w:fill="FFFFFF"/>
        <w:spacing w:after="120"/>
        <w:jc w:val="both"/>
        <w:rPr>
          <w:sz w:val="28"/>
          <w:szCs w:val="28"/>
        </w:rPr>
      </w:pPr>
      <w:r w:rsidRPr="00EC4C94">
        <w:rPr>
          <w:sz w:val="28"/>
          <w:szCs w:val="28"/>
        </w:rPr>
        <w:t>Ларионова</w:t>
      </w:r>
      <w:r w:rsidR="00AE5DAE" w:rsidRPr="00EC4C94">
        <w:rPr>
          <w:sz w:val="28"/>
          <w:szCs w:val="28"/>
        </w:rPr>
        <w:t xml:space="preserve"> </w:t>
      </w:r>
      <w:r w:rsidRPr="00EC4C94">
        <w:rPr>
          <w:sz w:val="28"/>
          <w:szCs w:val="28"/>
        </w:rPr>
        <w:t>Марина Юрьевна –</w:t>
      </w:r>
      <w:r w:rsidR="00AE5DAE" w:rsidRPr="00EC4C94">
        <w:rPr>
          <w:sz w:val="28"/>
          <w:szCs w:val="28"/>
        </w:rPr>
        <w:t xml:space="preserve"> зав. отделом </w:t>
      </w:r>
      <w:r w:rsidRPr="00EC4C94">
        <w:rPr>
          <w:sz w:val="28"/>
          <w:szCs w:val="28"/>
        </w:rPr>
        <w:t xml:space="preserve">информационно-библиографической работы </w:t>
      </w:r>
      <w:r w:rsidR="00AE5DAE" w:rsidRPr="00EC4C94">
        <w:rPr>
          <w:sz w:val="28"/>
          <w:szCs w:val="28"/>
        </w:rPr>
        <w:t>ПКДБ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Тюнис Татьяна Александровна – библиотекарь  б</w:t>
      </w:r>
      <w:r w:rsidR="00303AE7">
        <w:rPr>
          <w:color w:val="000000"/>
          <w:sz w:val="28"/>
          <w:szCs w:val="28"/>
        </w:rPr>
        <w:t>иблиоте</w:t>
      </w:r>
      <w:r>
        <w:rPr>
          <w:color w:val="000000"/>
          <w:sz w:val="28"/>
          <w:szCs w:val="28"/>
        </w:rPr>
        <w:t>ки-фил</w:t>
      </w:r>
      <w:r w:rsidR="00303AE7">
        <w:rPr>
          <w:color w:val="000000"/>
          <w:sz w:val="28"/>
          <w:szCs w:val="28"/>
        </w:rPr>
        <w:t>иала</w:t>
      </w:r>
      <w:r>
        <w:rPr>
          <w:color w:val="000000"/>
          <w:sz w:val="28"/>
          <w:szCs w:val="28"/>
        </w:rPr>
        <w:t xml:space="preserve"> №11 им. И.У. Басаргина ВЦБС</w:t>
      </w:r>
    </w:p>
    <w:p w:rsidR="00AE5DAE" w:rsidRDefault="00AE5DAE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Авдуевская Ирина Александровна – преподаватель ДВФУ, экскурсовод</w:t>
      </w:r>
    </w:p>
    <w:p w:rsidR="00160809" w:rsidRDefault="00160809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160809" w:rsidRDefault="00160809" w:rsidP="00F0394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0B7459" w:rsidRDefault="000B7459" w:rsidP="000B7459">
      <w:pPr>
        <w:jc w:val="center"/>
      </w:pPr>
    </w:p>
    <w:p w:rsidR="000B7459" w:rsidRDefault="000B7459" w:rsidP="000B7459">
      <w:pPr>
        <w:jc w:val="center"/>
      </w:pPr>
    </w:p>
    <w:p w:rsidR="000B7459" w:rsidRDefault="000B7459" w:rsidP="000B7459">
      <w:pPr>
        <w:jc w:val="center"/>
      </w:pPr>
    </w:p>
    <w:p w:rsidR="000B7459" w:rsidRDefault="000B7459" w:rsidP="000B7459">
      <w:pPr>
        <w:jc w:val="center"/>
      </w:pPr>
    </w:p>
    <w:p w:rsidR="00F03943" w:rsidRPr="00AE5DAE" w:rsidRDefault="00F03943" w:rsidP="000B7459">
      <w:pPr>
        <w:jc w:val="center"/>
      </w:pPr>
    </w:p>
    <w:sectPr w:rsidR="00F03943" w:rsidRPr="00AE5DAE" w:rsidSect="000B7459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C3" w:rsidRDefault="002043C3">
      <w:r>
        <w:separator/>
      </w:r>
    </w:p>
  </w:endnote>
  <w:endnote w:type="continuationSeparator" w:id="0">
    <w:p w:rsidR="002043C3" w:rsidRDefault="0020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DC" w:rsidRDefault="00BE4FDC" w:rsidP="00EC4A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4FDC" w:rsidRDefault="00BE4F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DC" w:rsidRDefault="00BE4FDC" w:rsidP="00EC4A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55B">
      <w:rPr>
        <w:rStyle w:val="a4"/>
        <w:noProof/>
      </w:rPr>
      <w:t>4</w:t>
    </w:r>
    <w:r>
      <w:rPr>
        <w:rStyle w:val="a4"/>
      </w:rPr>
      <w:fldChar w:fldCharType="end"/>
    </w:r>
  </w:p>
  <w:p w:rsidR="00BE4FDC" w:rsidRDefault="00BE4F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C3" w:rsidRDefault="002043C3">
      <w:r>
        <w:separator/>
      </w:r>
    </w:p>
  </w:footnote>
  <w:footnote w:type="continuationSeparator" w:id="0">
    <w:p w:rsidR="002043C3" w:rsidRDefault="0020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5B"/>
    <w:rsid w:val="0007053C"/>
    <w:rsid w:val="00075242"/>
    <w:rsid w:val="0007612B"/>
    <w:rsid w:val="00077758"/>
    <w:rsid w:val="000B7459"/>
    <w:rsid w:val="000E06C9"/>
    <w:rsid w:val="000E7A08"/>
    <w:rsid w:val="000F097A"/>
    <w:rsid w:val="00117A01"/>
    <w:rsid w:val="00133B57"/>
    <w:rsid w:val="00144D3A"/>
    <w:rsid w:val="0016052F"/>
    <w:rsid w:val="00160809"/>
    <w:rsid w:val="001A30A4"/>
    <w:rsid w:val="002043C3"/>
    <w:rsid w:val="00235BED"/>
    <w:rsid w:val="00256785"/>
    <w:rsid w:val="002810B4"/>
    <w:rsid w:val="0028199B"/>
    <w:rsid w:val="00286916"/>
    <w:rsid w:val="002D1F17"/>
    <w:rsid w:val="002E4A06"/>
    <w:rsid w:val="00303AE7"/>
    <w:rsid w:val="0031555B"/>
    <w:rsid w:val="003206EE"/>
    <w:rsid w:val="00326507"/>
    <w:rsid w:val="00357340"/>
    <w:rsid w:val="00392135"/>
    <w:rsid w:val="003C4925"/>
    <w:rsid w:val="003D20B9"/>
    <w:rsid w:val="003F48CD"/>
    <w:rsid w:val="004604DF"/>
    <w:rsid w:val="004A3930"/>
    <w:rsid w:val="004B509C"/>
    <w:rsid w:val="004C68FB"/>
    <w:rsid w:val="004D086C"/>
    <w:rsid w:val="004E7EDC"/>
    <w:rsid w:val="00566769"/>
    <w:rsid w:val="005716B4"/>
    <w:rsid w:val="005F1A39"/>
    <w:rsid w:val="00632DFB"/>
    <w:rsid w:val="00641EB2"/>
    <w:rsid w:val="00664782"/>
    <w:rsid w:val="006773D5"/>
    <w:rsid w:val="006A6EA4"/>
    <w:rsid w:val="006D0C52"/>
    <w:rsid w:val="006E7E37"/>
    <w:rsid w:val="00725BC7"/>
    <w:rsid w:val="00735A23"/>
    <w:rsid w:val="007868DE"/>
    <w:rsid w:val="007C055F"/>
    <w:rsid w:val="007D031C"/>
    <w:rsid w:val="007E3289"/>
    <w:rsid w:val="00817D4B"/>
    <w:rsid w:val="0082206E"/>
    <w:rsid w:val="00866360"/>
    <w:rsid w:val="008B1976"/>
    <w:rsid w:val="008C7032"/>
    <w:rsid w:val="009235E0"/>
    <w:rsid w:val="0093079F"/>
    <w:rsid w:val="00934496"/>
    <w:rsid w:val="00962C85"/>
    <w:rsid w:val="009B7399"/>
    <w:rsid w:val="009D68C5"/>
    <w:rsid w:val="009E006E"/>
    <w:rsid w:val="009E5138"/>
    <w:rsid w:val="00A4432F"/>
    <w:rsid w:val="00AB2579"/>
    <w:rsid w:val="00AB4E79"/>
    <w:rsid w:val="00AE5DAE"/>
    <w:rsid w:val="00BE4FDC"/>
    <w:rsid w:val="00C1577F"/>
    <w:rsid w:val="00CC1A98"/>
    <w:rsid w:val="00CF572D"/>
    <w:rsid w:val="00D4672E"/>
    <w:rsid w:val="00D53A62"/>
    <w:rsid w:val="00D6279A"/>
    <w:rsid w:val="00D81F93"/>
    <w:rsid w:val="00D967B7"/>
    <w:rsid w:val="00DD48CD"/>
    <w:rsid w:val="00DF768D"/>
    <w:rsid w:val="00E10627"/>
    <w:rsid w:val="00E10F45"/>
    <w:rsid w:val="00E86B3C"/>
    <w:rsid w:val="00EC4AF7"/>
    <w:rsid w:val="00EC4C94"/>
    <w:rsid w:val="00EE7681"/>
    <w:rsid w:val="00F03943"/>
    <w:rsid w:val="00F25F3C"/>
    <w:rsid w:val="00F441F5"/>
    <w:rsid w:val="00F811A1"/>
    <w:rsid w:val="00F90DF2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F097A"/>
  </w:style>
  <w:style w:type="paragraph" w:styleId="a3">
    <w:name w:val="footer"/>
    <w:basedOn w:val="a"/>
    <w:rsid w:val="000E7A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7A08"/>
  </w:style>
  <w:style w:type="paragraph" w:styleId="a5">
    <w:name w:val="Balloon Text"/>
    <w:basedOn w:val="a"/>
    <w:link w:val="a6"/>
    <w:rsid w:val="003C4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F097A"/>
  </w:style>
  <w:style w:type="paragraph" w:styleId="a3">
    <w:name w:val="footer"/>
    <w:basedOn w:val="a"/>
    <w:rsid w:val="000E7A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7A08"/>
  </w:style>
  <w:style w:type="paragraph" w:styleId="a5">
    <w:name w:val="Balloon Text"/>
    <w:basedOn w:val="a"/>
    <w:link w:val="a6"/>
    <w:rsid w:val="003C4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91;&#1079;&#1077;&#1081;\Desktop\&#1055;&#1086;&#1083;&#1086;&#1078;&#1077;&#1085;&#1080;&#1103;%20&#1082;&#1086;&#1085;&#1082;&#1091;&#1088;&#1089;&#1086;&#1074;\&#1055;&#1086;&#1083;&#1086;&#1078;&#1077;&#1085;&#1080;&#1077;%20&#1082;&#1086;&#1085;&#1082;&#1091;&#1088;&#1089;&#1072;%20&#1052;&#1067;-&#1055;&#1056;&#1048;&#1052;&#1054;&#1056;&#1062;&#106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конкурса МЫ-ПРИМОРЦЫ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 КРАЕВОМ  КРАЕВЕДЧЕСКОМ  КОНКУРСЕ</vt:lpstr>
    </vt:vector>
  </TitlesOfParts>
  <Company>MoBIL GROUP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 КРАЕВОМ  КРАЕВЕДЧЕСКОМ  КОНКУРСЕ</dc:title>
  <dc:creator>Музей</dc:creator>
  <cp:lastModifiedBy>Музей</cp:lastModifiedBy>
  <cp:revision>1</cp:revision>
  <cp:lastPrinted>2017-11-07T04:41:00Z</cp:lastPrinted>
  <dcterms:created xsi:type="dcterms:W3CDTF">2017-11-27T06:44:00Z</dcterms:created>
  <dcterms:modified xsi:type="dcterms:W3CDTF">2017-11-27T06:45:00Z</dcterms:modified>
</cp:coreProperties>
</file>